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53" w:rsidRDefault="00BD2FBA" w:rsidP="00BD2FBA">
      <w:pPr>
        <w:jc w:val="center"/>
      </w:pPr>
      <w:bookmarkStart w:id="0" w:name="_GoBack"/>
      <w:bookmarkEnd w:id="0"/>
      <w:r>
        <w:t>Ul. Powstańców 29, 40-039 Katowice</w:t>
      </w:r>
    </w:p>
    <w:p w:rsidR="00B52D53" w:rsidRDefault="00BD2FBA" w:rsidP="00BD2FBA">
      <w:pPr>
        <w:jc w:val="center"/>
      </w:pPr>
      <w:r>
        <w:t>Tel:. 032 78 44 200, Fax:032 78 44 230, lka@nik.gov.pl</w:t>
      </w:r>
    </w:p>
    <w:p w:rsidR="00B52D53" w:rsidRDefault="00B52D53" w:rsidP="00B52D53"/>
    <w:p w:rsidR="00B52D53" w:rsidRDefault="00B52D53" w:rsidP="00B52D53"/>
    <w:p w:rsidR="00B52D53" w:rsidRDefault="00B52D53" w:rsidP="00B52D5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52D53" w:rsidTr="00B52D53">
        <w:trPr>
          <w:trHeight w:val="656"/>
        </w:trPr>
        <w:tc>
          <w:tcPr>
            <w:tcW w:w="4605" w:type="dxa"/>
            <w:hideMark/>
          </w:tcPr>
          <w:p w:rsidR="00B52D53" w:rsidRDefault="00B52D53" w:rsidP="00BD2FBA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LKA.</w:t>
            </w:r>
            <w:r w:rsidR="00BD2FBA">
              <w:t>261.003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CREATEDATE  \@ "yyyy" </w:instrText>
            </w:r>
            <w:r>
              <w:rPr>
                <w:rFonts w:cs="Arial"/>
              </w:rPr>
              <w:fldChar w:fldCharType="separate"/>
            </w:r>
            <w:r w:rsidR="00BD2FBA">
              <w:rPr>
                <w:rFonts w:cs="Arial"/>
                <w:noProof/>
              </w:rPr>
              <w:t>2019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5" w:type="dxa"/>
            <w:hideMark/>
          </w:tcPr>
          <w:p w:rsidR="00B52D53" w:rsidRDefault="00B52D53" w:rsidP="00F83873">
            <w:pPr>
              <w:jc w:val="right"/>
              <w:rPr>
                <w:rFonts w:cs="Arial"/>
                <w:color w:val="000000"/>
              </w:rPr>
            </w:pPr>
            <w:r>
              <w:t xml:space="preserve">Katowice, </w:t>
            </w:r>
            <w:r w:rsidR="00F83873">
              <w:t>16.04</w:t>
            </w:r>
            <w:r w:rsidR="00BD2FBA">
              <w:t>.2019</w:t>
            </w:r>
            <w:r>
              <w:t> r.</w:t>
            </w:r>
          </w:p>
        </w:tc>
      </w:tr>
    </w:tbl>
    <w:p w:rsidR="00D56F60" w:rsidRDefault="00D56F60" w:rsidP="00BD2FBA">
      <w:pPr>
        <w:jc w:val="center"/>
        <w:rPr>
          <w:rStyle w:val="FontStyle52"/>
          <w:b/>
          <w:i w:val="0"/>
          <w:sz w:val="28"/>
          <w:szCs w:val="28"/>
        </w:rPr>
      </w:pPr>
      <w:r w:rsidRPr="00BD2FBA">
        <w:rPr>
          <w:rStyle w:val="FontStyle52"/>
          <w:b/>
          <w:i w:val="0"/>
          <w:sz w:val="28"/>
          <w:szCs w:val="28"/>
        </w:rPr>
        <w:t xml:space="preserve"> </w:t>
      </w:r>
    </w:p>
    <w:p w:rsidR="00D56F60" w:rsidRDefault="00D56F60" w:rsidP="00BD2FBA">
      <w:pPr>
        <w:jc w:val="center"/>
        <w:rPr>
          <w:rStyle w:val="FontStyle52"/>
          <w:b/>
          <w:i w:val="0"/>
          <w:sz w:val="28"/>
          <w:szCs w:val="28"/>
        </w:rPr>
      </w:pPr>
      <w:r>
        <w:rPr>
          <w:rStyle w:val="FontStyle52"/>
          <w:b/>
          <w:i w:val="0"/>
          <w:sz w:val="28"/>
          <w:szCs w:val="28"/>
        </w:rPr>
        <w:t>Informacja z otwarcia ofert w dniu 12 kwietnia 2019 r.</w:t>
      </w:r>
    </w:p>
    <w:p w:rsidR="00D56F60" w:rsidRDefault="00D56F60" w:rsidP="00BD2FBA">
      <w:pPr>
        <w:jc w:val="center"/>
        <w:rPr>
          <w:rStyle w:val="FontStyle52"/>
          <w:b/>
          <w:i w:val="0"/>
          <w:sz w:val="28"/>
          <w:szCs w:val="28"/>
        </w:rPr>
      </w:pPr>
    </w:p>
    <w:p w:rsidR="006C4BC0" w:rsidRPr="00D56F60" w:rsidRDefault="00D56F60" w:rsidP="00BD2FBA">
      <w:pPr>
        <w:jc w:val="center"/>
        <w:rPr>
          <w:b/>
          <w:sz w:val="24"/>
        </w:rPr>
      </w:pPr>
      <w:r w:rsidRPr="00D56F60">
        <w:rPr>
          <w:rStyle w:val="FontStyle52"/>
          <w:b/>
          <w:i w:val="0"/>
          <w:sz w:val="24"/>
          <w:szCs w:val="24"/>
        </w:rPr>
        <w:t xml:space="preserve">Wykaz oferentów, cen i liczby miesięcy doświadczenia w postępowaniu o udzielenie zamówienia publicznego pn. </w:t>
      </w:r>
      <w:r w:rsidR="00BD2FBA" w:rsidRPr="00D56F60">
        <w:rPr>
          <w:rStyle w:val="FontStyle52"/>
          <w:b/>
          <w:i w:val="0"/>
          <w:sz w:val="24"/>
          <w:szCs w:val="24"/>
        </w:rPr>
        <w:t>„Fi</w:t>
      </w:r>
      <w:r w:rsidR="00BD2FBA" w:rsidRPr="00D56F60">
        <w:rPr>
          <w:rFonts w:cs="Angsana New"/>
          <w:b/>
          <w:sz w:val="24"/>
        </w:rPr>
        <w:t>zyczna ochrona mienia na terenie zabudowanej nieruchomości znajdującej się w Katowicach przy ul. Powstańców 29 obejmującej dwa budynki biurowe wraz z ogrodzonym terenem posesji”</w:t>
      </w:r>
    </w:p>
    <w:p w:rsidR="00BD2FBA" w:rsidRDefault="00BD2FBA" w:rsidP="00B52D53">
      <w:pPr>
        <w:rPr>
          <w:b/>
          <w:sz w:val="24"/>
        </w:rPr>
      </w:pPr>
    </w:p>
    <w:tbl>
      <w:tblPr>
        <w:tblW w:w="8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101"/>
        <w:gridCol w:w="1418"/>
        <w:gridCol w:w="1843"/>
      </w:tblGrid>
      <w:tr w:rsidR="00D56F60" w:rsidRPr="00CC6423" w:rsidTr="00F472F7">
        <w:trPr>
          <w:trHeight w:val="556"/>
        </w:trPr>
        <w:tc>
          <w:tcPr>
            <w:tcW w:w="718" w:type="dxa"/>
            <w:shd w:val="clear" w:color="auto" w:fill="F2F2F2" w:themeFill="background1" w:themeFillShade="F2"/>
            <w:vAlign w:val="center"/>
          </w:tcPr>
          <w:p w:rsidR="00D56F60" w:rsidRPr="00CC6423" w:rsidRDefault="00D56F60" w:rsidP="00F472F7">
            <w:pPr>
              <w:rPr>
                <w:b/>
                <w:szCs w:val="22"/>
              </w:rPr>
            </w:pPr>
            <w:r w:rsidRPr="00CC6423">
              <w:rPr>
                <w:b/>
                <w:szCs w:val="22"/>
              </w:rPr>
              <w:t>Nr oferty</w:t>
            </w:r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D56F60" w:rsidRPr="00CC6423" w:rsidRDefault="00D56F60" w:rsidP="00F472F7">
            <w:pPr>
              <w:rPr>
                <w:b/>
                <w:szCs w:val="22"/>
              </w:rPr>
            </w:pPr>
            <w:r w:rsidRPr="00CC6423">
              <w:rPr>
                <w:b/>
                <w:szCs w:val="22"/>
              </w:rPr>
              <w:t xml:space="preserve">Nazwa i adres </w:t>
            </w:r>
            <w:r>
              <w:rPr>
                <w:b/>
                <w:szCs w:val="22"/>
              </w:rPr>
              <w:t>W</w:t>
            </w:r>
            <w:r w:rsidRPr="00CC6423">
              <w:rPr>
                <w:b/>
                <w:szCs w:val="22"/>
              </w:rPr>
              <w:t>ykonawcy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6F60" w:rsidRPr="00CC6423" w:rsidRDefault="00D56F60" w:rsidP="00F472F7">
            <w:pPr>
              <w:rPr>
                <w:b/>
                <w:szCs w:val="22"/>
              </w:rPr>
            </w:pPr>
            <w:r w:rsidRPr="00CC6423">
              <w:rPr>
                <w:b/>
                <w:szCs w:val="22"/>
              </w:rPr>
              <w:t>Cena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56F60" w:rsidRPr="00CC6423" w:rsidRDefault="00D56F60" w:rsidP="00F472F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Inne kryteria oceny ofert (Doświadczenie w miesiącach)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1E085D">
              <w:rPr>
                <w:szCs w:val="22"/>
              </w:rPr>
              <w:t>Agencja Ochrony Mienia MATPOL Sp. z o.o. - Lider, MATPOL GRUPA Sp. z o.o. - Partner, PNS Polska Sp. z o.o. - Partner, ul. Dominikańska 33, 02-738 Warszawa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408.795,96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241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1E085D">
              <w:rPr>
                <w:szCs w:val="22"/>
              </w:rPr>
              <w:t>Elitarne Biuro Ochrony Biznesu "Grom", ul. Kilińskiego 46, 33-300 Nowy Sącz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413.280,00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132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1E085D">
              <w:rPr>
                <w:szCs w:val="22"/>
              </w:rPr>
              <w:t>MM SERVICE MONITORING Sp. z o.o. - Lider, ul. Trybunalska 21, 95-080 Kruszów, MM SERVICE SECURITY Sp. z o.o. - Konsorcjant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450.572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1E085D">
              <w:rPr>
                <w:szCs w:val="22"/>
              </w:rPr>
              <w:t>U.P.G. Sp. z o.o. ul. Zbożowa 38, 40-657 Katowice, PU TOMBOR Celina Toman, Jerzy Toman Sp. J.,  ul. Zbożowa 38, 40-657 Katowice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421.440,21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340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60503E">
              <w:rPr>
                <w:szCs w:val="22"/>
              </w:rPr>
              <w:t>Agencja Ochrony KOWALCZYK Sp. z o.o. ul. Chmielna 34, 00-020 Warszawa - Lider, Agencja Ochrony MK Sp. z o.o.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408.216,00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proofErr w:type="spellStart"/>
            <w:r w:rsidRPr="0060503E">
              <w:rPr>
                <w:szCs w:val="22"/>
              </w:rPr>
              <w:t>Konsalnet</w:t>
            </w:r>
            <w:proofErr w:type="spellEnd"/>
            <w:r w:rsidRPr="0060503E">
              <w:rPr>
                <w:szCs w:val="22"/>
              </w:rPr>
              <w:t xml:space="preserve"> Ochrona Sp. z</w:t>
            </w:r>
            <w:r w:rsidR="004642A9">
              <w:rPr>
                <w:szCs w:val="22"/>
              </w:rPr>
              <w:t xml:space="preserve"> </w:t>
            </w:r>
            <w:r w:rsidRPr="0060503E">
              <w:rPr>
                <w:szCs w:val="22"/>
              </w:rPr>
              <w:t xml:space="preserve">o.o. ul. Jana Kazimierza 55, 01-267 Warszawa - Lider, </w:t>
            </w:r>
            <w:proofErr w:type="spellStart"/>
            <w:r w:rsidRPr="0060503E">
              <w:rPr>
                <w:szCs w:val="22"/>
              </w:rPr>
              <w:t>Konsalnet</w:t>
            </w:r>
            <w:proofErr w:type="spellEnd"/>
            <w:r w:rsidRPr="0060503E">
              <w:rPr>
                <w:szCs w:val="22"/>
              </w:rPr>
              <w:t xml:space="preserve"> Security Sp. z o.o.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507.924,07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60503E">
              <w:rPr>
                <w:szCs w:val="22"/>
              </w:rPr>
              <w:t xml:space="preserve">SECURITY GROUP </w:t>
            </w:r>
            <w:r>
              <w:rPr>
                <w:szCs w:val="22"/>
              </w:rPr>
              <w:t>–</w:t>
            </w:r>
            <w:r w:rsidRPr="0060503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porozumienie firm </w:t>
            </w:r>
            <w:r w:rsidRPr="0060503E">
              <w:rPr>
                <w:szCs w:val="22"/>
              </w:rPr>
              <w:t xml:space="preserve">Centrum Ochrony Security Sp. z o.o., ul. Jabłoniowa 5a, 41-200 Sosnowiec - Pełnomocnik, Security </w:t>
            </w:r>
            <w:proofErr w:type="spellStart"/>
            <w:r w:rsidRPr="0060503E">
              <w:rPr>
                <w:szCs w:val="22"/>
              </w:rPr>
              <w:t>Group</w:t>
            </w:r>
            <w:proofErr w:type="spellEnd"/>
            <w:r w:rsidRPr="0060503E">
              <w:rPr>
                <w:szCs w:val="22"/>
              </w:rPr>
              <w:t xml:space="preserve"> Sp. z o.o. - Współuczestnik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377.619,94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101" w:type="dxa"/>
          </w:tcPr>
          <w:p w:rsidR="00D56F60" w:rsidRPr="00CC6423" w:rsidRDefault="00D56F60" w:rsidP="004642A9">
            <w:pPr>
              <w:rPr>
                <w:szCs w:val="22"/>
              </w:rPr>
            </w:pPr>
            <w:r w:rsidRPr="0060503E">
              <w:rPr>
                <w:szCs w:val="22"/>
              </w:rPr>
              <w:t xml:space="preserve">DGP </w:t>
            </w:r>
            <w:r w:rsidR="004642A9">
              <w:rPr>
                <w:szCs w:val="22"/>
              </w:rPr>
              <w:t>S</w:t>
            </w:r>
            <w:r w:rsidRPr="0060503E">
              <w:rPr>
                <w:szCs w:val="22"/>
              </w:rPr>
              <w:t>ecurity Partner Sp. z o.o., ul. Jesionowa 9A, 40-159 Katowice - Lider, DGT PROVIDER Sp. z o.o. , 7MG Sp. z o.o., SABAN Sp. z o.o.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420.288,05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60503E">
              <w:rPr>
                <w:szCs w:val="22"/>
              </w:rPr>
              <w:t>PHU PARASOL Sp. z o.o., ul. Korfantego 51/21, 40-161 Katowice - Lider, PHU HETMAN  Sp. z o.o. - Partner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395.438,11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60503E">
              <w:rPr>
                <w:szCs w:val="22"/>
              </w:rPr>
              <w:t>Expres Sp. z o.o., os. Dąbrówki 1b/10, 44-286 Wodzisław Śląski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386.712,00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101" w:type="dxa"/>
          </w:tcPr>
          <w:p w:rsidR="00D56F60" w:rsidRPr="00CC6423" w:rsidRDefault="00637EB1" w:rsidP="00F472F7">
            <w:pPr>
              <w:rPr>
                <w:szCs w:val="22"/>
              </w:rPr>
            </w:pPr>
            <w:r>
              <w:rPr>
                <w:szCs w:val="22"/>
              </w:rPr>
              <w:t>EZT Serwis Sp. z o.o. – Lider, ul. Modrzewiowa 7, 41-219 Sosnowiec, Zakłady Usługowe „EZT” SA - Partner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431.656,00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219</w:t>
            </w:r>
          </w:p>
        </w:tc>
      </w:tr>
      <w:tr w:rsidR="00D56F60" w:rsidRPr="00CC6423" w:rsidTr="00F472F7">
        <w:tc>
          <w:tcPr>
            <w:tcW w:w="7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101" w:type="dxa"/>
          </w:tcPr>
          <w:p w:rsidR="00D56F60" w:rsidRPr="00CC6423" w:rsidRDefault="00D56F60" w:rsidP="00F472F7">
            <w:pPr>
              <w:rPr>
                <w:szCs w:val="22"/>
              </w:rPr>
            </w:pPr>
            <w:r w:rsidRPr="0093000D">
              <w:rPr>
                <w:szCs w:val="22"/>
              </w:rPr>
              <w:t>Firma Ochrony Szkolenia Asekuracji FOSA Sp. z o.o., ul. Katowicka 115C, 41-500 Chorzów</w:t>
            </w:r>
          </w:p>
        </w:tc>
        <w:tc>
          <w:tcPr>
            <w:tcW w:w="1418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463.951,08</w:t>
            </w:r>
          </w:p>
        </w:tc>
        <w:tc>
          <w:tcPr>
            <w:tcW w:w="1843" w:type="dxa"/>
          </w:tcPr>
          <w:p w:rsidR="00D56F60" w:rsidRPr="00CC6423" w:rsidRDefault="00D56F60" w:rsidP="00F472F7">
            <w:pPr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</w:tr>
    </w:tbl>
    <w:p w:rsidR="00D56F60" w:rsidRPr="00D56F60" w:rsidRDefault="00D56F60" w:rsidP="00B52D53">
      <w:pPr>
        <w:rPr>
          <w:b/>
          <w:sz w:val="24"/>
        </w:rPr>
      </w:pPr>
    </w:p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sectPr w:rsidR="00BD2FBA" w:rsidSect="002A741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35" w:right="1418" w:bottom="1418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4C" w:rsidRDefault="00646B4C">
      <w:r>
        <w:separator/>
      </w:r>
    </w:p>
  </w:endnote>
  <w:endnote w:type="continuationSeparator" w:id="0">
    <w:p w:rsidR="00646B4C" w:rsidRDefault="0064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Default="003960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606D" w:rsidRDefault="0039606D">
    <w:pPr>
      <w:pStyle w:val="Stopka"/>
      <w:ind w:right="360"/>
    </w:pPr>
  </w:p>
  <w:p w:rsidR="002E7150" w:rsidRDefault="002E71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Pr="00C12E80" w:rsidRDefault="0039606D">
    <w:pPr>
      <w:pStyle w:val="Stopka"/>
      <w:framePr w:wrap="around" w:vAnchor="text" w:hAnchor="page" w:x="5919" w:y="-47"/>
      <w:jc w:val="center"/>
      <w:rPr>
        <w:rStyle w:val="Numerstrony"/>
        <w:rFonts w:ascii="Arial" w:hAnsi="Arial" w:cs="Arial"/>
        <w:color w:val="000000"/>
      </w:rPr>
    </w:pPr>
    <w:r w:rsidRPr="00C12E80">
      <w:rPr>
        <w:rStyle w:val="Numerstrony"/>
        <w:rFonts w:ascii="Arial" w:hAnsi="Arial" w:cs="Arial"/>
        <w:color w:val="000000"/>
      </w:rPr>
      <w:fldChar w:fldCharType="begin"/>
    </w:r>
    <w:r w:rsidRPr="00C12E80">
      <w:rPr>
        <w:rStyle w:val="Numerstrony"/>
        <w:rFonts w:ascii="Arial" w:hAnsi="Arial" w:cs="Arial"/>
        <w:color w:val="000000"/>
      </w:rPr>
      <w:instrText xml:space="preserve">PAGE  </w:instrText>
    </w:r>
    <w:r w:rsidRPr="00C12E80">
      <w:rPr>
        <w:rStyle w:val="Numerstrony"/>
        <w:rFonts w:ascii="Arial" w:hAnsi="Arial" w:cs="Arial"/>
        <w:color w:val="000000"/>
      </w:rPr>
      <w:fldChar w:fldCharType="separate"/>
    </w:r>
    <w:r w:rsidR="00ED5B72">
      <w:rPr>
        <w:rStyle w:val="Numerstrony"/>
        <w:rFonts w:ascii="Arial" w:hAnsi="Arial" w:cs="Arial"/>
        <w:noProof/>
        <w:color w:val="000000"/>
      </w:rPr>
      <w:t>2</w:t>
    </w:r>
    <w:r w:rsidRPr="00C12E80">
      <w:rPr>
        <w:rStyle w:val="Numerstrony"/>
        <w:rFonts w:ascii="Arial" w:hAnsi="Arial" w:cs="Arial"/>
        <w:color w:val="000000"/>
      </w:rPr>
      <w:fldChar w:fldCharType="end"/>
    </w:r>
  </w:p>
  <w:p w:rsidR="002E7150" w:rsidRDefault="002E71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Pr="00F60213" w:rsidRDefault="00435354" w:rsidP="001C68AD">
    <w:pPr>
      <w:pStyle w:val="Stopk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B4666F" wp14:editId="3CCAABBB">
          <wp:simplePos x="900430" y="9794875"/>
          <wp:positionH relativeFrom="page">
            <wp:align>center</wp:align>
          </wp:positionH>
          <wp:positionV relativeFrom="page">
            <wp:posOffset>9649460</wp:posOffset>
          </wp:positionV>
          <wp:extent cx="7563600" cy="864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w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4C" w:rsidRDefault="00646B4C">
      <w:r>
        <w:separator/>
      </w:r>
    </w:p>
  </w:footnote>
  <w:footnote w:type="continuationSeparator" w:id="0">
    <w:p w:rsidR="00646B4C" w:rsidRDefault="0064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Default="00ED5B7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6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Łódź"/>
          <w10:wrap anchorx="margin" anchory="margin"/>
        </v:shape>
      </w:pict>
    </w:r>
  </w:p>
  <w:p w:rsidR="002E7150" w:rsidRDefault="002E71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Pr="00A32104" w:rsidRDefault="00B52D53" w:rsidP="00172DF6">
    <w:pPr>
      <w:pStyle w:val="Nagwek"/>
      <w:jc w:val="center"/>
    </w:pPr>
    <w:r>
      <w:rPr>
        <w:noProof/>
      </w:rPr>
      <w:drawing>
        <wp:inline distT="0" distB="0" distL="0" distR="0" wp14:anchorId="2E798337" wp14:editId="06AB9858">
          <wp:extent cx="2022475" cy="117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AE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EB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E05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C2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0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62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7E0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E9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4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E87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40B6B"/>
    <w:multiLevelType w:val="multilevel"/>
    <w:tmpl w:val="5B9C083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11699"/>
    <w:multiLevelType w:val="multilevel"/>
    <w:tmpl w:val="2E2CC20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02AD5"/>
    <w:multiLevelType w:val="multilevel"/>
    <w:tmpl w:val="EB8AB95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C271A"/>
    <w:multiLevelType w:val="multilevel"/>
    <w:tmpl w:val="29D2A9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807A9"/>
    <w:multiLevelType w:val="multilevel"/>
    <w:tmpl w:val="2A16D8A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916BE"/>
    <w:multiLevelType w:val="multilevel"/>
    <w:tmpl w:val="64FA411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3319C"/>
    <w:multiLevelType w:val="multilevel"/>
    <w:tmpl w:val="ED84A296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D671C"/>
    <w:multiLevelType w:val="multilevel"/>
    <w:tmpl w:val="EA4C0B8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617FE"/>
    <w:multiLevelType w:val="multilevel"/>
    <w:tmpl w:val="368869DA"/>
    <w:lvl w:ilvl="0">
      <w:start w:val="6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6447F"/>
    <w:multiLevelType w:val="multilevel"/>
    <w:tmpl w:val="EA1CBC1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B55BA"/>
    <w:multiLevelType w:val="multilevel"/>
    <w:tmpl w:val="1C4CD310"/>
    <w:lvl w:ilvl="0">
      <w:start w:val="10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240DD"/>
    <w:multiLevelType w:val="multilevel"/>
    <w:tmpl w:val="29C848E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B1761"/>
    <w:multiLevelType w:val="hybridMultilevel"/>
    <w:tmpl w:val="309E731A"/>
    <w:lvl w:ilvl="0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3">
    <w:nsid w:val="52670E87"/>
    <w:multiLevelType w:val="multilevel"/>
    <w:tmpl w:val="FEBADA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9E131C"/>
    <w:multiLevelType w:val="hybridMultilevel"/>
    <w:tmpl w:val="EBC4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21C35"/>
    <w:multiLevelType w:val="multilevel"/>
    <w:tmpl w:val="8F760EF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B55A3"/>
    <w:multiLevelType w:val="hybridMultilevel"/>
    <w:tmpl w:val="50DC81FE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66A2318E"/>
    <w:multiLevelType w:val="multilevel"/>
    <w:tmpl w:val="AD24A89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F1E55"/>
    <w:multiLevelType w:val="multilevel"/>
    <w:tmpl w:val="ABDCB6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7E2E83"/>
    <w:multiLevelType w:val="multilevel"/>
    <w:tmpl w:val="02524F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A66D36"/>
    <w:multiLevelType w:val="multilevel"/>
    <w:tmpl w:val="F6025AB6"/>
    <w:lvl w:ilvl="0">
      <w:start w:val="1"/>
      <w:numFmt w:val="decimal"/>
      <w:lvlText w:val="2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2526D"/>
    <w:multiLevelType w:val="multilevel"/>
    <w:tmpl w:val="E25A33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E9743A"/>
    <w:multiLevelType w:val="multilevel"/>
    <w:tmpl w:val="6C9C291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450EDD"/>
    <w:multiLevelType w:val="multilevel"/>
    <w:tmpl w:val="BCBC12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0"/>
  </w:num>
  <w:num w:numId="13">
    <w:abstractNumId w:val="24"/>
  </w:num>
  <w:num w:numId="14">
    <w:abstractNumId w:val="26"/>
  </w:num>
  <w:num w:numId="15">
    <w:abstractNumId w:val="22"/>
  </w:num>
  <w:num w:numId="16">
    <w:abstractNumId w:val="18"/>
  </w:num>
  <w:num w:numId="17">
    <w:abstractNumId w:val="13"/>
  </w:num>
  <w:num w:numId="18">
    <w:abstractNumId w:val="30"/>
  </w:num>
  <w:num w:numId="19">
    <w:abstractNumId w:val="16"/>
  </w:num>
  <w:num w:numId="20">
    <w:abstractNumId w:val="27"/>
  </w:num>
  <w:num w:numId="21">
    <w:abstractNumId w:val="11"/>
  </w:num>
  <w:num w:numId="22">
    <w:abstractNumId w:val="12"/>
  </w:num>
  <w:num w:numId="23">
    <w:abstractNumId w:val="20"/>
  </w:num>
  <w:num w:numId="24">
    <w:abstractNumId w:val="28"/>
  </w:num>
  <w:num w:numId="25">
    <w:abstractNumId w:val="21"/>
  </w:num>
  <w:num w:numId="26">
    <w:abstractNumId w:val="14"/>
  </w:num>
  <w:num w:numId="27">
    <w:abstractNumId w:val="17"/>
  </w:num>
  <w:num w:numId="28">
    <w:abstractNumId w:val="19"/>
  </w:num>
  <w:num w:numId="29">
    <w:abstractNumId w:val="33"/>
  </w:num>
  <w:num w:numId="30">
    <w:abstractNumId w:val="29"/>
  </w:num>
  <w:num w:numId="31">
    <w:abstractNumId w:val="25"/>
  </w:num>
  <w:num w:numId="32">
    <w:abstractNumId w:val="15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BA"/>
    <w:rsid w:val="00052FCC"/>
    <w:rsid w:val="00062A8B"/>
    <w:rsid w:val="0008456D"/>
    <w:rsid w:val="00093962"/>
    <w:rsid w:val="000D3737"/>
    <w:rsid w:val="000E40D5"/>
    <w:rsid w:val="0010127C"/>
    <w:rsid w:val="001415C1"/>
    <w:rsid w:val="0016477F"/>
    <w:rsid w:val="00172DF6"/>
    <w:rsid w:val="00197801"/>
    <w:rsid w:val="001A4D1C"/>
    <w:rsid w:val="001B4AE1"/>
    <w:rsid w:val="001C68AD"/>
    <w:rsid w:val="001F0543"/>
    <w:rsid w:val="001F1692"/>
    <w:rsid w:val="001F38D9"/>
    <w:rsid w:val="001F398A"/>
    <w:rsid w:val="002111AD"/>
    <w:rsid w:val="00230E52"/>
    <w:rsid w:val="0023194B"/>
    <w:rsid w:val="00234479"/>
    <w:rsid w:val="00241B86"/>
    <w:rsid w:val="00261761"/>
    <w:rsid w:val="00265E45"/>
    <w:rsid w:val="00285FE5"/>
    <w:rsid w:val="002919CC"/>
    <w:rsid w:val="002A7412"/>
    <w:rsid w:val="002E7150"/>
    <w:rsid w:val="002F020F"/>
    <w:rsid w:val="00305BBB"/>
    <w:rsid w:val="0032140B"/>
    <w:rsid w:val="00332E0D"/>
    <w:rsid w:val="00335C5C"/>
    <w:rsid w:val="00336804"/>
    <w:rsid w:val="00342107"/>
    <w:rsid w:val="00376A29"/>
    <w:rsid w:val="0039606D"/>
    <w:rsid w:val="003A17E0"/>
    <w:rsid w:val="003A1881"/>
    <w:rsid w:val="003B14E3"/>
    <w:rsid w:val="003B653E"/>
    <w:rsid w:val="003F0A2C"/>
    <w:rsid w:val="003F6E57"/>
    <w:rsid w:val="00435354"/>
    <w:rsid w:val="004642A9"/>
    <w:rsid w:val="004672AA"/>
    <w:rsid w:val="00475ABF"/>
    <w:rsid w:val="00494AAD"/>
    <w:rsid w:val="00497402"/>
    <w:rsid w:val="004B3574"/>
    <w:rsid w:val="004D6A38"/>
    <w:rsid w:val="004D6A9B"/>
    <w:rsid w:val="004E1365"/>
    <w:rsid w:val="004F22A9"/>
    <w:rsid w:val="00511743"/>
    <w:rsid w:val="00517709"/>
    <w:rsid w:val="00517C51"/>
    <w:rsid w:val="00536EB6"/>
    <w:rsid w:val="005450A2"/>
    <w:rsid w:val="0055288A"/>
    <w:rsid w:val="0056650D"/>
    <w:rsid w:val="0058592C"/>
    <w:rsid w:val="0059150E"/>
    <w:rsid w:val="005E4616"/>
    <w:rsid w:val="00604E91"/>
    <w:rsid w:val="00637EB1"/>
    <w:rsid w:val="00646B4C"/>
    <w:rsid w:val="006570D6"/>
    <w:rsid w:val="00662195"/>
    <w:rsid w:val="006B23EC"/>
    <w:rsid w:val="006C4BC0"/>
    <w:rsid w:val="006D344B"/>
    <w:rsid w:val="006D3739"/>
    <w:rsid w:val="006F11F7"/>
    <w:rsid w:val="0072095D"/>
    <w:rsid w:val="00733CA0"/>
    <w:rsid w:val="007473E0"/>
    <w:rsid w:val="00765DD0"/>
    <w:rsid w:val="007815C4"/>
    <w:rsid w:val="007A5CE1"/>
    <w:rsid w:val="007B7D6F"/>
    <w:rsid w:val="007F1BE1"/>
    <w:rsid w:val="00850ED4"/>
    <w:rsid w:val="008962D7"/>
    <w:rsid w:val="008A19BD"/>
    <w:rsid w:val="008C0A77"/>
    <w:rsid w:val="008D2428"/>
    <w:rsid w:val="008E1C68"/>
    <w:rsid w:val="0093209C"/>
    <w:rsid w:val="0097326F"/>
    <w:rsid w:val="009A365C"/>
    <w:rsid w:val="009B7421"/>
    <w:rsid w:val="009C6FE1"/>
    <w:rsid w:val="00A10F60"/>
    <w:rsid w:val="00A14762"/>
    <w:rsid w:val="00A32104"/>
    <w:rsid w:val="00A35B0C"/>
    <w:rsid w:val="00AA3BA5"/>
    <w:rsid w:val="00AB4EC1"/>
    <w:rsid w:val="00AB5AF8"/>
    <w:rsid w:val="00AB733F"/>
    <w:rsid w:val="00AD6F5B"/>
    <w:rsid w:val="00AE53C3"/>
    <w:rsid w:val="00B230DC"/>
    <w:rsid w:val="00B52D53"/>
    <w:rsid w:val="00B865E5"/>
    <w:rsid w:val="00BB40C7"/>
    <w:rsid w:val="00BD2FBA"/>
    <w:rsid w:val="00C12E80"/>
    <w:rsid w:val="00C26849"/>
    <w:rsid w:val="00C27C08"/>
    <w:rsid w:val="00C52481"/>
    <w:rsid w:val="00C77EB7"/>
    <w:rsid w:val="00C950EB"/>
    <w:rsid w:val="00CA4271"/>
    <w:rsid w:val="00CA64F8"/>
    <w:rsid w:val="00CD7F23"/>
    <w:rsid w:val="00CE2AAA"/>
    <w:rsid w:val="00D02E03"/>
    <w:rsid w:val="00D361C9"/>
    <w:rsid w:val="00D56F60"/>
    <w:rsid w:val="00D670CC"/>
    <w:rsid w:val="00D71136"/>
    <w:rsid w:val="00DC26BB"/>
    <w:rsid w:val="00DC6C50"/>
    <w:rsid w:val="00DE315A"/>
    <w:rsid w:val="00DE5D8C"/>
    <w:rsid w:val="00E26F30"/>
    <w:rsid w:val="00E34856"/>
    <w:rsid w:val="00E63066"/>
    <w:rsid w:val="00EA4738"/>
    <w:rsid w:val="00EC1D20"/>
    <w:rsid w:val="00ED52B0"/>
    <w:rsid w:val="00ED5B72"/>
    <w:rsid w:val="00ED5CC0"/>
    <w:rsid w:val="00F14DB5"/>
    <w:rsid w:val="00F2449A"/>
    <w:rsid w:val="00F60213"/>
    <w:rsid w:val="00F62080"/>
    <w:rsid w:val="00F62AE8"/>
    <w:rsid w:val="00F7674D"/>
    <w:rsid w:val="00F83873"/>
    <w:rsid w:val="00F8450C"/>
    <w:rsid w:val="00FA298C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D53"/>
    <w:pPr>
      <w:jc w:val="both"/>
    </w:pPr>
    <w:rPr>
      <w:rFonts w:ascii="Arial Narrow" w:hAnsi="Arial Narrow"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595959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Tekstpodstawow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Podstawowyakapitowy">
    <w:name w:val="[Podstawowy akapitowy]"/>
    <w:basedOn w:val="Normalny"/>
    <w:rsid w:val="00E26F3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rsid w:val="0008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456D"/>
    <w:rPr>
      <w:rFonts w:ascii="Tahoma" w:hAnsi="Tahoma" w:cs="Tahoma"/>
      <w:color w:val="595959"/>
      <w:sz w:val="16"/>
      <w:szCs w:val="16"/>
    </w:rPr>
  </w:style>
  <w:style w:type="character" w:customStyle="1" w:styleId="Teksttreci2Exact">
    <w:name w:val="Tekst treści (2) Exact"/>
    <w:basedOn w:val="Domylnaczcionkaakapitu"/>
    <w:rsid w:val="00BD2F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D2FBA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2FBA"/>
    <w:pPr>
      <w:widowControl w:val="0"/>
      <w:shd w:val="clear" w:color="auto" w:fill="FFFFFF"/>
      <w:spacing w:line="259" w:lineRule="exact"/>
      <w:ind w:hanging="860"/>
      <w:jc w:val="left"/>
    </w:pPr>
    <w:rPr>
      <w:rFonts w:eastAsia="Arial Narrow" w:cs="Arial Narrow"/>
      <w:color w:val="auto"/>
      <w:szCs w:val="22"/>
    </w:rPr>
  </w:style>
  <w:style w:type="character" w:customStyle="1" w:styleId="FontStyle52">
    <w:name w:val="Font Style52"/>
    <w:uiPriority w:val="99"/>
    <w:rsid w:val="00BD2FBA"/>
    <w:rPr>
      <w:rFonts w:ascii="Arial Narrow" w:hAnsi="Arial Narrow" w:cs="Arial Narrow"/>
      <w:i/>
      <w:iCs/>
      <w:sz w:val="18"/>
      <w:szCs w:val="18"/>
    </w:rPr>
  </w:style>
  <w:style w:type="character" w:styleId="Hipercze">
    <w:name w:val="Hyperlink"/>
    <w:basedOn w:val="Domylnaczcionkaakapitu"/>
    <w:rsid w:val="00BD2FBA"/>
    <w:rPr>
      <w:color w:val="0066CC"/>
      <w:u w:val="single"/>
    </w:rPr>
  </w:style>
  <w:style w:type="character" w:customStyle="1" w:styleId="Teksttreci2Odstpy1pt">
    <w:name w:val="Tekst treści (2) + Odstępy 1 pt"/>
    <w:basedOn w:val="Teksttreci2"/>
    <w:rsid w:val="007815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F020F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494AAD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2">
    <w:name w:val="Style2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character" w:customStyle="1" w:styleId="FontStyle38">
    <w:name w:val="Font Style38"/>
    <w:uiPriority w:val="99"/>
    <w:rsid w:val="00494AAD"/>
    <w:rPr>
      <w:rFonts w:ascii="Arial Narrow" w:hAnsi="Arial Narrow" w:cs="Arial Narrow"/>
      <w:sz w:val="20"/>
      <w:szCs w:val="20"/>
    </w:rPr>
  </w:style>
  <w:style w:type="character" w:customStyle="1" w:styleId="FontStyle39">
    <w:name w:val="Font Style39"/>
    <w:uiPriority w:val="99"/>
    <w:rsid w:val="00494AAD"/>
    <w:rPr>
      <w:rFonts w:ascii="Arial Narrow" w:hAnsi="Arial Narrow" w:cs="Arial Narrow"/>
      <w:sz w:val="20"/>
      <w:szCs w:val="20"/>
    </w:rPr>
  </w:style>
  <w:style w:type="paragraph" w:customStyle="1" w:styleId="Style12">
    <w:name w:val="Style1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paragraph" w:customStyle="1" w:styleId="Style32">
    <w:name w:val="Style32"/>
    <w:basedOn w:val="Normalny"/>
    <w:uiPriority w:val="99"/>
    <w:rsid w:val="00494AAD"/>
    <w:pPr>
      <w:widowControl w:val="0"/>
      <w:autoSpaceDE w:val="0"/>
      <w:autoSpaceDN w:val="0"/>
      <w:adjustRightInd w:val="0"/>
      <w:jc w:val="right"/>
    </w:pPr>
    <w:rPr>
      <w:rFonts w:cs="Arial Narrow"/>
      <w:color w:val="auto"/>
      <w:szCs w:val="22"/>
    </w:rPr>
  </w:style>
  <w:style w:type="character" w:customStyle="1" w:styleId="FontStyle34">
    <w:name w:val="Font Style34"/>
    <w:uiPriority w:val="99"/>
    <w:rsid w:val="00494AAD"/>
    <w:rPr>
      <w:rFonts w:ascii="Arial Narrow" w:hAnsi="Arial Narrow" w:cs="Arial Narrow"/>
      <w:smallCaps/>
      <w:sz w:val="20"/>
      <w:szCs w:val="20"/>
    </w:rPr>
  </w:style>
  <w:style w:type="paragraph" w:customStyle="1" w:styleId="Style7">
    <w:name w:val="Style7"/>
    <w:basedOn w:val="Normalny"/>
    <w:uiPriority w:val="99"/>
    <w:rsid w:val="002919CC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0">
    <w:name w:val="Style20"/>
    <w:basedOn w:val="Normalny"/>
    <w:uiPriority w:val="99"/>
    <w:rsid w:val="002919CC"/>
    <w:pPr>
      <w:widowControl w:val="0"/>
      <w:autoSpaceDE w:val="0"/>
      <w:autoSpaceDN w:val="0"/>
      <w:adjustRightInd w:val="0"/>
      <w:spacing w:line="248" w:lineRule="exact"/>
      <w:ind w:hanging="418"/>
    </w:pPr>
    <w:rPr>
      <w:rFonts w:cs="Arial Narrow"/>
      <w:color w:val="auto"/>
      <w:szCs w:val="22"/>
    </w:rPr>
  </w:style>
  <w:style w:type="paragraph" w:customStyle="1" w:styleId="Style29">
    <w:name w:val="Style29"/>
    <w:basedOn w:val="Normalny"/>
    <w:uiPriority w:val="99"/>
    <w:rsid w:val="002919CC"/>
    <w:pPr>
      <w:widowControl w:val="0"/>
      <w:autoSpaceDE w:val="0"/>
      <w:autoSpaceDN w:val="0"/>
      <w:adjustRightInd w:val="0"/>
      <w:spacing w:line="287" w:lineRule="exact"/>
      <w:ind w:hanging="698"/>
    </w:pPr>
    <w:rPr>
      <w:rFonts w:cs="Arial Narrow"/>
      <w:color w:val="auto"/>
      <w:szCs w:val="22"/>
    </w:rPr>
  </w:style>
  <w:style w:type="paragraph" w:customStyle="1" w:styleId="Style31">
    <w:name w:val="Style31"/>
    <w:basedOn w:val="Normalny"/>
    <w:uiPriority w:val="99"/>
    <w:rsid w:val="002919CC"/>
    <w:pPr>
      <w:widowControl w:val="0"/>
      <w:autoSpaceDE w:val="0"/>
      <w:autoSpaceDN w:val="0"/>
      <w:adjustRightInd w:val="0"/>
      <w:spacing w:line="302" w:lineRule="exact"/>
      <w:ind w:hanging="562"/>
      <w:jc w:val="left"/>
    </w:pPr>
    <w:rPr>
      <w:rFonts w:cs="Arial Narrow"/>
      <w:color w:val="auto"/>
      <w:szCs w:val="22"/>
    </w:rPr>
  </w:style>
  <w:style w:type="character" w:customStyle="1" w:styleId="Stopka2">
    <w:name w:val="Stopka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0">
    <w:name w:val="Stopka (2)"/>
    <w:basedOn w:val="Stopka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8A19BD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A19BD"/>
    <w:pPr>
      <w:widowControl w:val="0"/>
      <w:shd w:val="clear" w:color="auto" w:fill="FFFFFF"/>
      <w:spacing w:before="60" w:after="180" w:line="0" w:lineRule="atLeast"/>
      <w:ind w:hanging="740"/>
      <w:jc w:val="left"/>
    </w:pPr>
    <w:rPr>
      <w:rFonts w:eastAsia="Arial Narrow" w:cs="Arial Narrow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rsid w:val="008A19BD"/>
    <w:pPr>
      <w:widowControl w:val="0"/>
      <w:shd w:val="clear" w:color="auto" w:fill="FFFFFF"/>
      <w:spacing w:before="120" w:after="180" w:line="0" w:lineRule="atLeast"/>
      <w:ind w:hanging="440"/>
    </w:pPr>
    <w:rPr>
      <w:rFonts w:eastAsia="Arial Narrow" w:cs="Arial Narrow"/>
      <w:b/>
      <w:bCs/>
      <w:color w:val="auto"/>
      <w:szCs w:val="22"/>
    </w:rPr>
  </w:style>
  <w:style w:type="paragraph" w:customStyle="1" w:styleId="Nagwek20">
    <w:name w:val="Nagłówek #2"/>
    <w:basedOn w:val="Normalny"/>
    <w:link w:val="Nagwek2"/>
    <w:rsid w:val="008A19BD"/>
    <w:pPr>
      <w:widowControl w:val="0"/>
      <w:shd w:val="clear" w:color="auto" w:fill="FFFFFF"/>
      <w:spacing w:before="660" w:after="120" w:line="0" w:lineRule="atLeast"/>
      <w:ind w:hanging="740"/>
      <w:outlineLvl w:val="1"/>
    </w:pPr>
    <w:rPr>
      <w:rFonts w:eastAsia="Arial Narrow" w:cs="Arial Narrow"/>
      <w:b/>
      <w:bCs/>
      <w:color w:val="auto"/>
      <w:szCs w:val="22"/>
    </w:rPr>
  </w:style>
  <w:style w:type="character" w:customStyle="1" w:styleId="Stopka0">
    <w:name w:val="Stopka_"/>
    <w:basedOn w:val="Domylnaczcionkaakapitu"/>
    <w:link w:val="Stopka1"/>
    <w:rsid w:val="0023447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StopkaKursywa">
    <w:name w:val="Stopka + Kursywa"/>
    <w:basedOn w:val="Stopka0"/>
    <w:rsid w:val="0023447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34479"/>
    <w:rPr>
      <w:rFonts w:ascii="Arial Narrow" w:eastAsia="Arial Narrow" w:hAnsi="Arial Narrow" w:cs="Arial Narrow"/>
      <w:b/>
      <w:bCs/>
      <w:spacing w:val="-10"/>
      <w:sz w:val="22"/>
      <w:szCs w:val="22"/>
      <w:shd w:val="clear" w:color="auto" w:fill="FFFFFF"/>
    </w:rPr>
  </w:style>
  <w:style w:type="character" w:customStyle="1" w:styleId="Nagwek2Kursywa">
    <w:name w:val="Nagłówek #2 + Kursywa"/>
    <w:basedOn w:val="Nagwek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344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3447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34479"/>
    <w:rPr>
      <w:rFonts w:ascii="Arial Narrow" w:eastAsia="Arial Narrow" w:hAnsi="Arial Narrow" w:cs="Arial Narrow"/>
      <w:i/>
      <w:iCs/>
      <w:sz w:val="22"/>
      <w:szCs w:val="22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234479"/>
    <w:rPr>
      <w:rFonts w:ascii="Arial Narrow" w:eastAsia="Arial Narrow" w:hAnsi="Arial Narrow" w:cs="Arial Narrow"/>
      <w:i/>
      <w:iCs/>
      <w:color w:val="000000"/>
      <w:spacing w:val="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344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234479"/>
    <w:pPr>
      <w:widowControl w:val="0"/>
      <w:shd w:val="clear" w:color="auto" w:fill="FFFFFF"/>
      <w:spacing w:line="245" w:lineRule="exact"/>
    </w:pPr>
    <w:rPr>
      <w:rFonts w:eastAsia="Arial Narrow" w:cs="Arial Narrow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34479"/>
    <w:pPr>
      <w:widowControl w:val="0"/>
      <w:shd w:val="clear" w:color="auto" w:fill="FFFFFF"/>
      <w:spacing w:before="180" w:after="120" w:line="0" w:lineRule="atLeast"/>
      <w:ind w:hanging="820"/>
    </w:pPr>
    <w:rPr>
      <w:rFonts w:eastAsia="Arial Narrow" w:cs="Arial Narrow"/>
      <w:b/>
      <w:bCs/>
      <w:color w:val="auto"/>
      <w:spacing w:val="-10"/>
      <w:szCs w:val="22"/>
    </w:rPr>
  </w:style>
  <w:style w:type="paragraph" w:customStyle="1" w:styleId="Teksttreci90">
    <w:name w:val="Tekst treści (9)"/>
    <w:basedOn w:val="Normalny"/>
    <w:link w:val="Teksttreci9"/>
    <w:rsid w:val="00234479"/>
    <w:pPr>
      <w:widowControl w:val="0"/>
      <w:shd w:val="clear" w:color="auto" w:fill="FFFFFF"/>
      <w:spacing w:before="240" w:after="60" w:line="0" w:lineRule="atLeast"/>
      <w:jc w:val="left"/>
    </w:pPr>
    <w:rPr>
      <w:rFonts w:eastAsia="Arial Narrow" w:cs="Arial Narrow"/>
      <w:i/>
      <w:iCs/>
      <w:color w:val="auto"/>
      <w:szCs w:val="22"/>
    </w:rPr>
  </w:style>
  <w:style w:type="character" w:styleId="Odwoaniedokomentarza">
    <w:name w:val="annotation reference"/>
    <w:basedOn w:val="Domylnaczcionkaakapitu"/>
    <w:rsid w:val="00B23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30DC"/>
    <w:rPr>
      <w:rFonts w:ascii="Arial Narrow" w:hAnsi="Arial Narrow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rsid w:val="00B23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30DC"/>
    <w:rPr>
      <w:rFonts w:ascii="Arial Narrow" w:hAnsi="Arial Narrow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D53"/>
    <w:pPr>
      <w:jc w:val="both"/>
    </w:pPr>
    <w:rPr>
      <w:rFonts w:ascii="Arial Narrow" w:hAnsi="Arial Narrow"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595959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Tekstpodstawow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Podstawowyakapitowy">
    <w:name w:val="[Podstawowy akapitowy]"/>
    <w:basedOn w:val="Normalny"/>
    <w:rsid w:val="00E26F3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rsid w:val="0008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456D"/>
    <w:rPr>
      <w:rFonts w:ascii="Tahoma" w:hAnsi="Tahoma" w:cs="Tahoma"/>
      <w:color w:val="595959"/>
      <w:sz w:val="16"/>
      <w:szCs w:val="16"/>
    </w:rPr>
  </w:style>
  <w:style w:type="character" w:customStyle="1" w:styleId="Teksttreci2Exact">
    <w:name w:val="Tekst treści (2) Exact"/>
    <w:basedOn w:val="Domylnaczcionkaakapitu"/>
    <w:rsid w:val="00BD2F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D2FBA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2FBA"/>
    <w:pPr>
      <w:widowControl w:val="0"/>
      <w:shd w:val="clear" w:color="auto" w:fill="FFFFFF"/>
      <w:spacing w:line="259" w:lineRule="exact"/>
      <w:ind w:hanging="860"/>
      <w:jc w:val="left"/>
    </w:pPr>
    <w:rPr>
      <w:rFonts w:eastAsia="Arial Narrow" w:cs="Arial Narrow"/>
      <w:color w:val="auto"/>
      <w:szCs w:val="22"/>
    </w:rPr>
  </w:style>
  <w:style w:type="character" w:customStyle="1" w:styleId="FontStyle52">
    <w:name w:val="Font Style52"/>
    <w:uiPriority w:val="99"/>
    <w:rsid w:val="00BD2FBA"/>
    <w:rPr>
      <w:rFonts w:ascii="Arial Narrow" w:hAnsi="Arial Narrow" w:cs="Arial Narrow"/>
      <w:i/>
      <w:iCs/>
      <w:sz w:val="18"/>
      <w:szCs w:val="18"/>
    </w:rPr>
  </w:style>
  <w:style w:type="character" w:styleId="Hipercze">
    <w:name w:val="Hyperlink"/>
    <w:basedOn w:val="Domylnaczcionkaakapitu"/>
    <w:rsid w:val="00BD2FBA"/>
    <w:rPr>
      <w:color w:val="0066CC"/>
      <w:u w:val="single"/>
    </w:rPr>
  </w:style>
  <w:style w:type="character" w:customStyle="1" w:styleId="Teksttreci2Odstpy1pt">
    <w:name w:val="Tekst treści (2) + Odstępy 1 pt"/>
    <w:basedOn w:val="Teksttreci2"/>
    <w:rsid w:val="007815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F020F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494AAD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2">
    <w:name w:val="Style2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character" w:customStyle="1" w:styleId="FontStyle38">
    <w:name w:val="Font Style38"/>
    <w:uiPriority w:val="99"/>
    <w:rsid w:val="00494AAD"/>
    <w:rPr>
      <w:rFonts w:ascii="Arial Narrow" w:hAnsi="Arial Narrow" w:cs="Arial Narrow"/>
      <w:sz w:val="20"/>
      <w:szCs w:val="20"/>
    </w:rPr>
  </w:style>
  <w:style w:type="character" w:customStyle="1" w:styleId="FontStyle39">
    <w:name w:val="Font Style39"/>
    <w:uiPriority w:val="99"/>
    <w:rsid w:val="00494AAD"/>
    <w:rPr>
      <w:rFonts w:ascii="Arial Narrow" w:hAnsi="Arial Narrow" w:cs="Arial Narrow"/>
      <w:sz w:val="20"/>
      <w:szCs w:val="20"/>
    </w:rPr>
  </w:style>
  <w:style w:type="paragraph" w:customStyle="1" w:styleId="Style12">
    <w:name w:val="Style1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paragraph" w:customStyle="1" w:styleId="Style32">
    <w:name w:val="Style32"/>
    <w:basedOn w:val="Normalny"/>
    <w:uiPriority w:val="99"/>
    <w:rsid w:val="00494AAD"/>
    <w:pPr>
      <w:widowControl w:val="0"/>
      <w:autoSpaceDE w:val="0"/>
      <w:autoSpaceDN w:val="0"/>
      <w:adjustRightInd w:val="0"/>
      <w:jc w:val="right"/>
    </w:pPr>
    <w:rPr>
      <w:rFonts w:cs="Arial Narrow"/>
      <w:color w:val="auto"/>
      <w:szCs w:val="22"/>
    </w:rPr>
  </w:style>
  <w:style w:type="character" w:customStyle="1" w:styleId="FontStyle34">
    <w:name w:val="Font Style34"/>
    <w:uiPriority w:val="99"/>
    <w:rsid w:val="00494AAD"/>
    <w:rPr>
      <w:rFonts w:ascii="Arial Narrow" w:hAnsi="Arial Narrow" w:cs="Arial Narrow"/>
      <w:smallCaps/>
      <w:sz w:val="20"/>
      <w:szCs w:val="20"/>
    </w:rPr>
  </w:style>
  <w:style w:type="paragraph" w:customStyle="1" w:styleId="Style7">
    <w:name w:val="Style7"/>
    <w:basedOn w:val="Normalny"/>
    <w:uiPriority w:val="99"/>
    <w:rsid w:val="002919CC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0">
    <w:name w:val="Style20"/>
    <w:basedOn w:val="Normalny"/>
    <w:uiPriority w:val="99"/>
    <w:rsid w:val="002919CC"/>
    <w:pPr>
      <w:widowControl w:val="0"/>
      <w:autoSpaceDE w:val="0"/>
      <w:autoSpaceDN w:val="0"/>
      <w:adjustRightInd w:val="0"/>
      <w:spacing w:line="248" w:lineRule="exact"/>
      <w:ind w:hanging="418"/>
    </w:pPr>
    <w:rPr>
      <w:rFonts w:cs="Arial Narrow"/>
      <w:color w:val="auto"/>
      <w:szCs w:val="22"/>
    </w:rPr>
  </w:style>
  <w:style w:type="paragraph" w:customStyle="1" w:styleId="Style29">
    <w:name w:val="Style29"/>
    <w:basedOn w:val="Normalny"/>
    <w:uiPriority w:val="99"/>
    <w:rsid w:val="002919CC"/>
    <w:pPr>
      <w:widowControl w:val="0"/>
      <w:autoSpaceDE w:val="0"/>
      <w:autoSpaceDN w:val="0"/>
      <w:adjustRightInd w:val="0"/>
      <w:spacing w:line="287" w:lineRule="exact"/>
      <w:ind w:hanging="698"/>
    </w:pPr>
    <w:rPr>
      <w:rFonts w:cs="Arial Narrow"/>
      <w:color w:val="auto"/>
      <w:szCs w:val="22"/>
    </w:rPr>
  </w:style>
  <w:style w:type="paragraph" w:customStyle="1" w:styleId="Style31">
    <w:name w:val="Style31"/>
    <w:basedOn w:val="Normalny"/>
    <w:uiPriority w:val="99"/>
    <w:rsid w:val="002919CC"/>
    <w:pPr>
      <w:widowControl w:val="0"/>
      <w:autoSpaceDE w:val="0"/>
      <w:autoSpaceDN w:val="0"/>
      <w:adjustRightInd w:val="0"/>
      <w:spacing w:line="302" w:lineRule="exact"/>
      <w:ind w:hanging="562"/>
      <w:jc w:val="left"/>
    </w:pPr>
    <w:rPr>
      <w:rFonts w:cs="Arial Narrow"/>
      <w:color w:val="auto"/>
      <w:szCs w:val="22"/>
    </w:rPr>
  </w:style>
  <w:style w:type="character" w:customStyle="1" w:styleId="Stopka2">
    <w:name w:val="Stopka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0">
    <w:name w:val="Stopka (2)"/>
    <w:basedOn w:val="Stopka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8A19BD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A19BD"/>
    <w:pPr>
      <w:widowControl w:val="0"/>
      <w:shd w:val="clear" w:color="auto" w:fill="FFFFFF"/>
      <w:spacing w:before="60" w:after="180" w:line="0" w:lineRule="atLeast"/>
      <w:ind w:hanging="740"/>
      <w:jc w:val="left"/>
    </w:pPr>
    <w:rPr>
      <w:rFonts w:eastAsia="Arial Narrow" w:cs="Arial Narrow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rsid w:val="008A19BD"/>
    <w:pPr>
      <w:widowControl w:val="0"/>
      <w:shd w:val="clear" w:color="auto" w:fill="FFFFFF"/>
      <w:spacing w:before="120" w:after="180" w:line="0" w:lineRule="atLeast"/>
      <w:ind w:hanging="440"/>
    </w:pPr>
    <w:rPr>
      <w:rFonts w:eastAsia="Arial Narrow" w:cs="Arial Narrow"/>
      <w:b/>
      <w:bCs/>
      <w:color w:val="auto"/>
      <w:szCs w:val="22"/>
    </w:rPr>
  </w:style>
  <w:style w:type="paragraph" w:customStyle="1" w:styleId="Nagwek20">
    <w:name w:val="Nagłówek #2"/>
    <w:basedOn w:val="Normalny"/>
    <w:link w:val="Nagwek2"/>
    <w:rsid w:val="008A19BD"/>
    <w:pPr>
      <w:widowControl w:val="0"/>
      <w:shd w:val="clear" w:color="auto" w:fill="FFFFFF"/>
      <w:spacing w:before="660" w:after="120" w:line="0" w:lineRule="atLeast"/>
      <w:ind w:hanging="740"/>
      <w:outlineLvl w:val="1"/>
    </w:pPr>
    <w:rPr>
      <w:rFonts w:eastAsia="Arial Narrow" w:cs="Arial Narrow"/>
      <w:b/>
      <w:bCs/>
      <w:color w:val="auto"/>
      <w:szCs w:val="22"/>
    </w:rPr>
  </w:style>
  <w:style w:type="character" w:customStyle="1" w:styleId="Stopka0">
    <w:name w:val="Stopka_"/>
    <w:basedOn w:val="Domylnaczcionkaakapitu"/>
    <w:link w:val="Stopka1"/>
    <w:rsid w:val="0023447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StopkaKursywa">
    <w:name w:val="Stopka + Kursywa"/>
    <w:basedOn w:val="Stopka0"/>
    <w:rsid w:val="0023447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34479"/>
    <w:rPr>
      <w:rFonts w:ascii="Arial Narrow" w:eastAsia="Arial Narrow" w:hAnsi="Arial Narrow" w:cs="Arial Narrow"/>
      <w:b/>
      <w:bCs/>
      <w:spacing w:val="-10"/>
      <w:sz w:val="22"/>
      <w:szCs w:val="22"/>
      <w:shd w:val="clear" w:color="auto" w:fill="FFFFFF"/>
    </w:rPr>
  </w:style>
  <w:style w:type="character" w:customStyle="1" w:styleId="Nagwek2Kursywa">
    <w:name w:val="Nagłówek #2 + Kursywa"/>
    <w:basedOn w:val="Nagwek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344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3447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34479"/>
    <w:rPr>
      <w:rFonts w:ascii="Arial Narrow" w:eastAsia="Arial Narrow" w:hAnsi="Arial Narrow" w:cs="Arial Narrow"/>
      <w:i/>
      <w:iCs/>
      <w:sz w:val="22"/>
      <w:szCs w:val="22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234479"/>
    <w:rPr>
      <w:rFonts w:ascii="Arial Narrow" w:eastAsia="Arial Narrow" w:hAnsi="Arial Narrow" w:cs="Arial Narrow"/>
      <w:i/>
      <w:iCs/>
      <w:color w:val="000000"/>
      <w:spacing w:val="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344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234479"/>
    <w:pPr>
      <w:widowControl w:val="0"/>
      <w:shd w:val="clear" w:color="auto" w:fill="FFFFFF"/>
      <w:spacing w:line="245" w:lineRule="exact"/>
    </w:pPr>
    <w:rPr>
      <w:rFonts w:eastAsia="Arial Narrow" w:cs="Arial Narrow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34479"/>
    <w:pPr>
      <w:widowControl w:val="0"/>
      <w:shd w:val="clear" w:color="auto" w:fill="FFFFFF"/>
      <w:spacing w:before="180" w:after="120" w:line="0" w:lineRule="atLeast"/>
      <w:ind w:hanging="820"/>
    </w:pPr>
    <w:rPr>
      <w:rFonts w:eastAsia="Arial Narrow" w:cs="Arial Narrow"/>
      <w:b/>
      <w:bCs/>
      <w:color w:val="auto"/>
      <w:spacing w:val="-10"/>
      <w:szCs w:val="22"/>
    </w:rPr>
  </w:style>
  <w:style w:type="paragraph" w:customStyle="1" w:styleId="Teksttreci90">
    <w:name w:val="Tekst treści (9)"/>
    <w:basedOn w:val="Normalny"/>
    <w:link w:val="Teksttreci9"/>
    <w:rsid w:val="00234479"/>
    <w:pPr>
      <w:widowControl w:val="0"/>
      <w:shd w:val="clear" w:color="auto" w:fill="FFFFFF"/>
      <w:spacing w:before="240" w:after="60" w:line="0" w:lineRule="atLeast"/>
      <w:jc w:val="left"/>
    </w:pPr>
    <w:rPr>
      <w:rFonts w:eastAsia="Arial Narrow" w:cs="Arial Narrow"/>
      <w:i/>
      <w:iCs/>
      <w:color w:val="auto"/>
      <w:szCs w:val="22"/>
    </w:rPr>
  </w:style>
  <w:style w:type="character" w:styleId="Odwoaniedokomentarza">
    <w:name w:val="annotation reference"/>
    <w:basedOn w:val="Domylnaczcionkaakapitu"/>
    <w:rsid w:val="00B23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30DC"/>
    <w:rPr>
      <w:rFonts w:ascii="Arial Narrow" w:hAnsi="Arial Narrow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rsid w:val="00B23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30DC"/>
    <w:rPr>
      <w:rFonts w:ascii="Arial Narrow" w:hAnsi="Arial Narrow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tar\Documents\_Szablony_LKA\2019\szablon-lka-godlo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37C7-734A-4A6D-8A61-5BE612A0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szablon-lka-godlo zew</Template>
  <TotalTime>0</TotalTime>
  <Pages>2</Pages>
  <Words>346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Tarnowski Stanisław</dc:creator>
  <cp:lastModifiedBy>Chęciński Piotr</cp:lastModifiedBy>
  <cp:revision>2</cp:revision>
  <cp:lastPrinted>2019-03-22T11:57:00Z</cp:lastPrinted>
  <dcterms:created xsi:type="dcterms:W3CDTF">2019-04-16T12:44:00Z</dcterms:created>
  <dcterms:modified xsi:type="dcterms:W3CDTF">2019-04-16T12:44:00Z</dcterms:modified>
</cp:coreProperties>
</file>