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53" w:rsidRDefault="00BD2FBA" w:rsidP="00BD2FBA">
      <w:pPr>
        <w:jc w:val="center"/>
      </w:pPr>
      <w:r>
        <w:t>Ul. Powstańców 29, 40-039 Katowice</w:t>
      </w:r>
    </w:p>
    <w:p w:rsidR="00B52D53" w:rsidRDefault="00BD2FBA" w:rsidP="00BD2FBA">
      <w:pPr>
        <w:jc w:val="center"/>
      </w:pPr>
      <w:r>
        <w:t>Tel:. 032 78 44 200, Fax:032 78 44 230, lka@nik.gov.pl</w:t>
      </w:r>
    </w:p>
    <w:p w:rsidR="00B52D53" w:rsidRDefault="00B52D53" w:rsidP="00B52D53"/>
    <w:p w:rsidR="00B52D53" w:rsidRDefault="00B52D53" w:rsidP="00B52D53"/>
    <w:p w:rsidR="00B52D53" w:rsidRDefault="00B52D53" w:rsidP="00B52D5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B52D53" w:rsidTr="00B52D53">
        <w:trPr>
          <w:trHeight w:val="656"/>
        </w:trPr>
        <w:tc>
          <w:tcPr>
            <w:tcW w:w="4605" w:type="dxa"/>
            <w:hideMark/>
          </w:tcPr>
          <w:p w:rsidR="00B52D53" w:rsidRDefault="00B52D53" w:rsidP="00EB28FA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LKA.</w:t>
            </w:r>
            <w:r w:rsidR="00BD2FBA">
              <w:t>261.00</w:t>
            </w:r>
            <w:r w:rsidR="00EB28FA">
              <w:t>2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CREATEDATE  \@ "yyyy" </w:instrText>
            </w:r>
            <w:r>
              <w:rPr>
                <w:rFonts w:cs="Arial"/>
              </w:rPr>
              <w:fldChar w:fldCharType="separate"/>
            </w:r>
            <w:r w:rsidR="00BD2FBA">
              <w:rPr>
                <w:rFonts w:cs="Arial"/>
                <w:noProof/>
              </w:rPr>
              <w:t>2019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605" w:type="dxa"/>
            <w:hideMark/>
          </w:tcPr>
          <w:p w:rsidR="00B52D53" w:rsidRDefault="00B52D53" w:rsidP="00F83873">
            <w:pPr>
              <w:jc w:val="right"/>
              <w:rPr>
                <w:rFonts w:cs="Arial"/>
                <w:color w:val="000000"/>
              </w:rPr>
            </w:pPr>
            <w:r>
              <w:t xml:space="preserve">Katowice, </w:t>
            </w:r>
            <w:r w:rsidR="00F83873">
              <w:t>16.04</w:t>
            </w:r>
            <w:r w:rsidR="00BD2FBA">
              <w:t>.2019</w:t>
            </w:r>
            <w:r>
              <w:t> r.</w:t>
            </w:r>
          </w:p>
        </w:tc>
      </w:tr>
    </w:tbl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  <w:r w:rsidRPr="00BD2FBA">
        <w:rPr>
          <w:rStyle w:val="FontStyle52"/>
          <w:b/>
          <w:i w:val="0"/>
          <w:sz w:val="28"/>
          <w:szCs w:val="28"/>
        </w:rPr>
        <w:t xml:space="preserve"> </w:t>
      </w:r>
    </w:p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  <w:r>
        <w:rPr>
          <w:rStyle w:val="FontStyle52"/>
          <w:b/>
          <w:i w:val="0"/>
          <w:sz w:val="28"/>
          <w:szCs w:val="28"/>
        </w:rPr>
        <w:t>Informacja z otwarcia ofert w dniu 12 kwietnia 2019 r.</w:t>
      </w:r>
    </w:p>
    <w:p w:rsidR="00D56F60" w:rsidRDefault="00D56F60" w:rsidP="00BD2FBA">
      <w:pPr>
        <w:jc w:val="center"/>
        <w:rPr>
          <w:rStyle w:val="FontStyle52"/>
          <w:b/>
          <w:i w:val="0"/>
          <w:sz w:val="28"/>
          <w:szCs w:val="28"/>
        </w:rPr>
      </w:pPr>
    </w:p>
    <w:p w:rsidR="00EB28FA" w:rsidRDefault="00D56F60" w:rsidP="00EB28FA">
      <w:pPr>
        <w:ind w:left="443" w:right="110"/>
        <w:rPr>
          <w:rFonts w:cs="Arial"/>
          <w:sz w:val="24"/>
        </w:rPr>
      </w:pPr>
      <w:r w:rsidRPr="00D56F60">
        <w:rPr>
          <w:rStyle w:val="FontStyle52"/>
          <w:b/>
          <w:i w:val="0"/>
          <w:sz w:val="24"/>
          <w:szCs w:val="24"/>
        </w:rPr>
        <w:t>Wykaz oferentów</w:t>
      </w:r>
      <w:r w:rsidR="00EB28FA">
        <w:rPr>
          <w:rStyle w:val="FontStyle52"/>
          <w:b/>
          <w:i w:val="0"/>
          <w:sz w:val="24"/>
          <w:szCs w:val="24"/>
        </w:rPr>
        <w:t xml:space="preserve"> i</w:t>
      </w:r>
      <w:r w:rsidRPr="00D56F60">
        <w:rPr>
          <w:rStyle w:val="FontStyle52"/>
          <w:b/>
          <w:i w:val="0"/>
          <w:sz w:val="24"/>
          <w:szCs w:val="24"/>
        </w:rPr>
        <w:t xml:space="preserve"> cen w postępowaniu o udzielenie zamówienia publicznego </w:t>
      </w:r>
      <w:r w:rsidR="00E66737">
        <w:rPr>
          <w:rStyle w:val="FontStyle52"/>
          <w:b/>
          <w:i w:val="0"/>
          <w:sz w:val="24"/>
          <w:szCs w:val="24"/>
        </w:rPr>
        <w:t xml:space="preserve">w trybie zapytania o cenę </w:t>
      </w:r>
      <w:r w:rsidRPr="00D56F60">
        <w:rPr>
          <w:rStyle w:val="FontStyle52"/>
          <w:b/>
          <w:i w:val="0"/>
          <w:sz w:val="24"/>
          <w:szCs w:val="24"/>
        </w:rPr>
        <w:t xml:space="preserve">pn. </w:t>
      </w:r>
      <w:r w:rsidR="00BD2FBA" w:rsidRPr="00EB28FA">
        <w:rPr>
          <w:rStyle w:val="FontStyle52"/>
          <w:i w:val="0"/>
          <w:sz w:val="24"/>
          <w:szCs w:val="24"/>
        </w:rPr>
        <w:t>„</w:t>
      </w:r>
      <w:r w:rsidR="00EB28FA" w:rsidRPr="00EB28FA">
        <w:rPr>
          <w:rFonts w:cs="Arial"/>
          <w:noProof/>
          <w:color w:val="000000"/>
          <w:sz w:val="24"/>
        </w:rPr>
        <w:t>Sprzątanie</w:t>
      </w:r>
      <w:r w:rsidR="00EB28FA" w:rsidRPr="00EB28FA">
        <w:rPr>
          <w:rFonts w:cs="Arial"/>
          <w:sz w:val="24"/>
        </w:rPr>
        <w:t xml:space="preserve"> i utrzymanie porządku w dwóch obiektach biurowych, a także na terenie posesji znajdującej się w Katowicach przy ul. Powstańców 29 oraz przyległych do niej chodnikach</w:t>
      </w:r>
      <w:r w:rsidR="00EB28FA">
        <w:rPr>
          <w:rFonts w:cs="Arial"/>
          <w:sz w:val="24"/>
        </w:rPr>
        <w:t>”</w:t>
      </w:r>
      <w:r w:rsidR="00EB28FA" w:rsidRPr="00EB28FA">
        <w:rPr>
          <w:rFonts w:cs="Arial"/>
          <w:sz w:val="24"/>
        </w:rPr>
        <w:t xml:space="preserve">. </w:t>
      </w:r>
    </w:p>
    <w:p w:rsidR="00EB28FA" w:rsidRDefault="00EB28FA" w:rsidP="00EB28FA">
      <w:pPr>
        <w:ind w:left="443" w:right="110"/>
        <w:rPr>
          <w:rFonts w:cs="Arial"/>
          <w:sz w:val="24"/>
        </w:rPr>
      </w:pPr>
    </w:p>
    <w:p w:rsidR="00EB28FA" w:rsidRDefault="00EB28FA" w:rsidP="00EB28FA">
      <w:pPr>
        <w:ind w:left="443" w:right="110"/>
        <w:rPr>
          <w:rFonts w:cs="Arial"/>
          <w:sz w:val="24"/>
        </w:rPr>
      </w:pPr>
    </w:p>
    <w:p w:rsidR="00EB28FA" w:rsidRPr="00EB28FA" w:rsidRDefault="00EB28FA" w:rsidP="00EB28FA">
      <w:pPr>
        <w:ind w:left="443" w:right="110"/>
        <w:rPr>
          <w:rFonts w:cs="Arial"/>
          <w:sz w:val="24"/>
        </w:rPr>
      </w:pPr>
    </w:p>
    <w:p w:rsidR="006C4BC0" w:rsidRPr="003C65DF" w:rsidRDefault="00EB28FA" w:rsidP="00EB28FA">
      <w:pPr>
        <w:rPr>
          <w:sz w:val="24"/>
        </w:rPr>
      </w:pPr>
      <w:r w:rsidRPr="003C65DF">
        <w:rPr>
          <w:rFonts w:cs="Angsana New"/>
          <w:sz w:val="24"/>
        </w:rPr>
        <w:t>Oferta nr 1.</w:t>
      </w:r>
    </w:p>
    <w:p w:rsidR="00EB28FA" w:rsidRPr="003C65DF" w:rsidRDefault="00EB28FA" w:rsidP="00EB28FA">
      <w:pPr>
        <w:ind w:left="360" w:right="110"/>
        <w:rPr>
          <w:rFonts w:cs="Arial"/>
          <w:sz w:val="24"/>
        </w:rPr>
      </w:pPr>
      <w:r w:rsidRPr="003C65DF">
        <w:rPr>
          <w:rFonts w:cs="Arial"/>
          <w:sz w:val="24"/>
        </w:rPr>
        <w:t xml:space="preserve">Security </w:t>
      </w:r>
      <w:proofErr w:type="spellStart"/>
      <w:r w:rsidRPr="003C65DF">
        <w:rPr>
          <w:rFonts w:cs="Arial"/>
          <w:sz w:val="24"/>
        </w:rPr>
        <w:t>Group</w:t>
      </w:r>
      <w:proofErr w:type="spellEnd"/>
      <w:r w:rsidRPr="003C65DF">
        <w:rPr>
          <w:rFonts w:cs="Arial"/>
          <w:sz w:val="24"/>
        </w:rPr>
        <w:t xml:space="preserve"> – porozumienie firm Centrum Ochrony S</w:t>
      </w:r>
      <w:r w:rsidR="003C65DF" w:rsidRPr="003C65DF">
        <w:rPr>
          <w:rFonts w:cs="Arial"/>
          <w:sz w:val="24"/>
        </w:rPr>
        <w:t>e</w:t>
      </w:r>
      <w:r w:rsidRPr="003C65DF">
        <w:rPr>
          <w:rFonts w:cs="Arial"/>
          <w:sz w:val="24"/>
        </w:rPr>
        <w:t xml:space="preserve">curity Sp. z o.o. (Pełnomocnik) ul. Jabłoniowa 5a, 41-200 Sosnowiec, Security </w:t>
      </w:r>
      <w:proofErr w:type="spellStart"/>
      <w:r w:rsidRPr="003C65DF">
        <w:rPr>
          <w:rFonts w:cs="Arial"/>
          <w:sz w:val="24"/>
        </w:rPr>
        <w:t>Group</w:t>
      </w:r>
      <w:proofErr w:type="spellEnd"/>
      <w:r w:rsidRPr="003C65DF">
        <w:rPr>
          <w:rFonts w:cs="Arial"/>
          <w:sz w:val="24"/>
        </w:rPr>
        <w:t xml:space="preserve"> Sp. z o.o. (współuczestnik):   cena brutto  </w:t>
      </w:r>
      <w:r w:rsidR="003C65DF" w:rsidRPr="003C65DF">
        <w:rPr>
          <w:rFonts w:cs="Arial"/>
          <w:sz w:val="24"/>
        </w:rPr>
        <w:t>284.312,16</w:t>
      </w:r>
      <w:r w:rsidRPr="003C65DF">
        <w:rPr>
          <w:rFonts w:cs="Arial"/>
          <w:sz w:val="24"/>
        </w:rPr>
        <w:t xml:space="preserve"> zł</w:t>
      </w:r>
      <w:r w:rsidR="00BA1D58">
        <w:rPr>
          <w:rFonts w:cs="Arial"/>
          <w:sz w:val="24"/>
        </w:rPr>
        <w:t>.</w:t>
      </w:r>
    </w:p>
    <w:p w:rsidR="00EB28FA" w:rsidRPr="003C65DF" w:rsidRDefault="00EB28FA" w:rsidP="00EB28FA">
      <w:pPr>
        <w:ind w:left="360" w:right="110"/>
        <w:rPr>
          <w:rFonts w:cs="Arial"/>
          <w:sz w:val="24"/>
        </w:rPr>
      </w:pPr>
    </w:p>
    <w:p w:rsidR="00EB28FA" w:rsidRPr="003C65DF" w:rsidRDefault="00EB28FA" w:rsidP="00EB28FA">
      <w:pPr>
        <w:ind w:right="110"/>
        <w:rPr>
          <w:rFonts w:cs="Arial"/>
          <w:sz w:val="24"/>
        </w:rPr>
      </w:pPr>
      <w:r w:rsidRPr="003C65DF">
        <w:rPr>
          <w:rFonts w:cs="Angsana New"/>
          <w:sz w:val="24"/>
        </w:rPr>
        <w:t>Oferta nr 2</w:t>
      </w:r>
      <w:r w:rsidR="003C65DF">
        <w:rPr>
          <w:rFonts w:cs="Angsana New"/>
          <w:sz w:val="24"/>
        </w:rPr>
        <w:t>.</w:t>
      </w:r>
    </w:p>
    <w:p w:rsidR="00EB28FA" w:rsidRPr="003C65DF" w:rsidRDefault="00EB28FA" w:rsidP="000E7275">
      <w:pPr>
        <w:ind w:left="360" w:right="110"/>
        <w:rPr>
          <w:rFonts w:cs="Arial"/>
          <w:sz w:val="24"/>
        </w:rPr>
      </w:pPr>
      <w:r w:rsidRPr="003C65DF">
        <w:rPr>
          <w:sz w:val="24"/>
        </w:rPr>
        <w:t>Expres Sp. z o.o., Os. Dąbrówki 1b/10. 44-286 Wodzisław Śląski</w:t>
      </w:r>
      <w:r w:rsidRPr="003C65DF">
        <w:rPr>
          <w:rFonts w:cs="Arial"/>
          <w:sz w:val="24"/>
        </w:rPr>
        <w:t xml:space="preserve">:  cena brutto </w:t>
      </w:r>
      <w:r w:rsidR="003C65DF" w:rsidRPr="003C65DF">
        <w:rPr>
          <w:rFonts w:cs="Arial"/>
          <w:sz w:val="24"/>
        </w:rPr>
        <w:t>315.864,00</w:t>
      </w:r>
      <w:r w:rsidRPr="003C65DF">
        <w:rPr>
          <w:rFonts w:cs="Arial"/>
          <w:sz w:val="24"/>
        </w:rPr>
        <w:t xml:space="preserve"> zł</w:t>
      </w:r>
      <w:r w:rsidR="00BA1D58">
        <w:rPr>
          <w:rFonts w:cs="Arial"/>
          <w:sz w:val="24"/>
        </w:rPr>
        <w:t>.</w:t>
      </w:r>
    </w:p>
    <w:p w:rsidR="00EB28FA" w:rsidRPr="003C65DF" w:rsidRDefault="00EB28FA" w:rsidP="000E7275">
      <w:pPr>
        <w:ind w:left="360" w:right="110"/>
        <w:rPr>
          <w:rFonts w:cs="Arial"/>
          <w:sz w:val="24"/>
        </w:rPr>
      </w:pPr>
    </w:p>
    <w:p w:rsidR="00EB28FA" w:rsidRPr="003C65DF" w:rsidRDefault="00EB28FA" w:rsidP="00EB28FA">
      <w:pPr>
        <w:ind w:right="110"/>
        <w:rPr>
          <w:rFonts w:cs="Arial"/>
          <w:sz w:val="24"/>
        </w:rPr>
      </w:pPr>
      <w:r w:rsidRPr="003C65DF">
        <w:rPr>
          <w:rFonts w:cs="Angsana New"/>
          <w:sz w:val="24"/>
        </w:rPr>
        <w:t>Oferta nr 3</w:t>
      </w:r>
      <w:r w:rsidR="003C65DF">
        <w:rPr>
          <w:rFonts w:cs="Angsana New"/>
          <w:sz w:val="24"/>
        </w:rPr>
        <w:t>.</w:t>
      </w:r>
    </w:p>
    <w:p w:rsidR="00EB28FA" w:rsidRPr="003C65DF" w:rsidRDefault="00EB28FA" w:rsidP="000E7275">
      <w:pPr>
        <w:ind w:left="360" w:right="110"/>
        <w:rPr>
          <w:rFonts w:cs="Arial"/>
          <w:sz w:val="24"/>
        </w:rPr>
      </w:pPr>
      <w:r w:rsidRPr="003C65DF">
        <w:rPr>
          <w:sz w:val="24"/>
        </w:rPr>
        <w:t>ERA Sp. z o.o. ul. K</w:t>
      </w:r>
      <w:bookmarkStart w:id="0" w:name="_GoBack"/>
      <w:bookmarkEnd w:id="0"/>
      <w:r w:rsidRPr="003C65DF">
        <w:rPr>
          <w:sz w:val="24"/>
        </w:rPr>
        <w:t>atowicka 16 B</w:t>
      </w:r>
      <w:r w:rsidRPr="003C65DF">
        <w:rPr>
          <w:rFonts w:cs="Arial"/>
          <w:sz w:val="24"/>
        </w:rPr>
        <w:t xml:space="preserve">:  cena brutto  </w:t>
      </w:r>
      <w:r w:rsidR="003C65DF" w:rsidRPr="003C65DF">
        <w:rPr>
          <w:rFonts w:cs="Arial"/>
          <w:sz w:val="24"/>
        </w:rPr>
        <w:t>565.416,96</w:t>
      </w:r>
      <w:r w:rsidRPr="003C65DF">
        <w:rPr>
          <w:rFonts w:cs="Arial"/>
          <w:sz w:val="24"/>
        </w:rPr>
        <w:t xml:space="preserve"> zł.</w:t>
      </w:r>
    </w:p>
    <w:p w:rsidR="00BD2FBA" w:rsidRPr="003C65DF" w:rsidRDefault="00BD2FBA" w:rsidP="00B52D53">
      <w:pPr>
        <w:rPr>
          <w:b/>
          <w:sz w:val="24"/>
        </w:rPr>
      </w:pPr>
    </w:p>
    <w:p w:rsidR="00D56F60" w:rsidRDefault="00D56F60" w:rsidP="00B52D53">
      <w:pPr>
        <w:rPr>
          <w:b/>
          <w:sz w:val="24"/>
        </w:rPr>
      </w:pPr>
    </w:p>
    <w:p w:rsidR="00EB28FA" w:rsidRDefault="00EB28FA" w:rsidP="00B52D53">
      <w:pPr>
        <w:rPr>
          <w:sz w:val="24"/>
        </w:rPr>
      </w:pPr>
    </w:p>
    <w:p w:rsidR="00EB28FA" w:rsidRDefault="00EB28FA" w:rsidP="00B52D53">
      <w:pPr>
        <w:rPr>
          <w:sz w:val="24"/>
        </w:rPr>
      </w:pPr>
    </w:p>
    <w:p w:rsidR="00EB28FA" w:rsidRPr="00EB28FA" w:rsidRDefault="00EB28FA" w:rsidP="00B52D53">
      <w:pPr>
        <w:rPr>
          <w:sz w:val="24"/>
        </w:rPr>
      </w:pPr>
      <w:r w:rsidRPr="00EB28FA">
        <w:rPr>
          <w:sz w:val="24"/>
        </w:rPr>
        <w:t>Kwota, jaką zamierza Zamawiający przeznaczyć na sfinansowanie zamówienia: 296.900,00 zł.</w:t>
      </w:r>
    </w:p>
    <w:p w:rsidR="00BD2FBA" w:rsidRPr="00EB28F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p w:rsidR="00BD2FBA" w:rsidRDefault="00BD2FBA" w:rsidP="00B52D53"/>
    <w:sectPr w:rsidR="00BD2FBA" w:rsidSect="002A741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35" w:right="1418" w:bottom="1418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CC" w:rsidRDefault="003826CC">
      <w:r>
        <w:separator/>
      </w:r>
    </w:p>
  </w:endnote>
  <w:endnote w:type="continuationSeparator" w:id="0">
    <w:p w:rsidR="003826CC" w:rsidRDefault="0038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Default="003960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606D" w:rsidRDefault="0039606D">
    <w:pPr>
      <w:pStyle w:val="Stopka"/>
      <w:ind w:right="360"/>
    </w:pPr>
  </w:p>
  <w:p w:rsidR="002E7150" w:rsidRDefault="002E715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C12E80" w:rsidRDefault="0039606D">
    <w:pPr>
      <w:pStyle w:val="Stopka"/>
      <w:framePr w:wrap="around" w:vAnchor="text" w:hAnchor="page" w:x="5919" w:y="-47"/>
      <w:jc w:val="center"/>
      <w:rPr>
        <w:rStyle w:val="Numerstrony"/>
        <w:rFonts w:ascii="Arial" w:hAnsi="Arial" w:cs="Arial"/>
        <w:color w:val="000000"/>
      </w:rPr>
    </w:pPr>
    <w:r w:rsidRPr="00C12E80">
      <w:rPr>
        <w:rStyle w:val="Numerstrony"/>
        <w:rFonts w:ascii="Arial" w:hAnsi="Arial" w:cs="Arial"/>
        <w:color w:val="000000"/>
      </w:rPr>
      <w:fldChar w:fldCharType="begin"/>
    </w:r>
    <w:r w:rsidRPr="00C12E80">
      <w:rPr>
        <w:rStyle w:val="Numerstrony"/>
        <w:rFonts w:ascii="Arial" w:hAnsi="Arial" w:cs="Arial"/>
        <w:color w:val="000000"/>
      </w:rPr>
      <w:instrText xml:space="preserve">PAGE  </w:instrText>
    </w:r>
    <w:r w:rsidRPr="00C12E80">
      <w:rPr>
        <w:rStyle w:val="Numerstrony"/>
        <w:rFonts w:ascii="Arial" w:hAnsi="Arial" w:cs="Arial"/>
        <w:color w:val="000000"/>
      </w:rPr>
      <w:fldChar w:fldCharType="separate"/>
    </w:r>
    <w:r w:rsidR="0050127B">
      <w:rPr>
        <w:rStyle w:val="Numerstrony"/>
        <w:rFonts w:ascii="Arial" w:hAnsi="Arial" w:cs="Arial"/>
        <w:noProof/>
        <w:color w:val="000000"/>
      </w:rPr>
      <w:t>2</w:t>
    </w:r>
    <w:r w:rsidRPr="00C12E80">
      <w:rPr>
        <w:rStyle w:val="Numerstrony"/>
        <w:rFonts w:ascii="Arial" w:hAnsi="Arial" w:cs="Arial"/>
        <w:color w:val="000000"/>
      </w:rPr>
      <w:fldChar w:fldCharType="end"/>
    </w:r>
  </w:p>
  <w:p w:rsidR="002E7150" w:rsidRDefault="002E715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F60213" w:rsidRDefault="00435354" w:rsidP="001C68AD">
    <w:pPr>
      <w:pStyle w:val="Stopka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B4666F" wp14:editId="3CCAABBB">
          <wp:simplePos x="900430" y="9794875"/>
          <wp:positionH relativeFrom="page">
            <wp:align>center</wp:align>
          </wp:positionH>
          <wp:positionV relativeFrom="page">
            <wp:posOffset>9649460</wp:posOffset>
          </wp:positionV>
          <wp:extent cx="7563600" cy="864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owic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CC" w:rsidRDefault="003826CC">
      <w:r>
        <w:separator/>
      </w:r>
    </w:p>
  </w:footnote>
  <w:footnote w:type="continuationSeparator" w:id="0">
    <w:p w:rsidR="003826CC" w:rsidRDefault="00382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Default="003826C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6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Łódź"/>
          <w10:wrap anchorx="margin" anchory="margin"/>
        </v:shape>
      </w:pict>
    </w:r>
  </w:p>
  <w:p w:rsidR="002E7150" w:rsidRDefault="002E71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6D" w:rsidRPr="00A32104" w:rsidRDefault="00B52D53" w:rsidP="00172DF6">
    <w:pPr>
      <w:pStyle w:val="Nagwek"/>
      <w:jc w:val="center"/>
    </w:pPr>
    <w:r>
      <w:rPr>
        <w:noProof/>
      </w:rPr>
      <w:drawing>
        <wp:inline distT="0" distB="0" distL="0" distR="0" wp14:anchorId="2E798337" wp14:editId="06AB9858">
          <wp:extent cx="2022475" cy="117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117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AE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EB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E05A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C2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0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562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7E0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3E9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545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E87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40B6B"/>
    <w:multiLevelType w:val="multilevel"/>
    <w:tmpl w:val="5B9C0834"/>
    <w:lvl w:ilvl="0">
      <w:start w:val="1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D11699"/>
    <w:multiLevelType w:val="multilevel"/>
    <w:tmpl w:val="2E2CC20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02AD5"/>
    <w:multiLevelType w:val="multilevel"/>
    <w:tmpl w:val="EB8AB95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C271A"/>
    <w:multiLevelType w:val="multilevel"/>
    <w:tmpl w:val="29D2A9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807A9"/>
    <w:multiLevelType w:val="multilevel"/>
    <w:tmpl w:val="2A16D8A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C916BE"/>
    <w:multiLevelType w:val="multilevel"/>
    <w:tmpl w:val="64FA411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43319C"/>
    <w:multiLevelType w:val="multilevel"/>
    <w:tmpl w:val="ED84A296"/>
    <w:lvl w:ilvl="0">
      <w:start w:val="3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D671C"/>
    <w:multiLevelType w:val="multilevel"/>
    <w:tmpl w:val="EA4C0B8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617FE"/>
    <w:multiLevelType w:val="multilevel"/>
    <w:tmpl w:val="368869DA"/>
    <w:lvl w:ilvl="0">
      <w:start w:val="6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6447F"/>
    <w:multiLevelType w:val="multilevel"/>
    <w:tmpl w:val="EA1CBC1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9B55BA"/>
    <w:multiLevelType w:val="multilevel"/>
    <w:tmpl w:val="1C4CD310"/>
    <w:lvl w:ilvl="0">
      <w:start w:val="10"/>
      <w:numFmt w:val="upperRoman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5240DD"/>
    <w:multiLevelType w:val="multilevel"/>
    <w:tmpl w:val="29C848E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8B1761"/>
    <w:multiLevelType w:val="hybridMultilevel"/>
    <w:tmpl w:val="309E731A"/>
    <w:lvl w:ilvl="0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4">
    <w:nsid w:val="52670E87"/>
    <w:multiLevelType w:val="multilevel"/>
    <w:tmpl w:val="FEBADA7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9E131C"/>
    <w:multiLevelType w:val="hybridMultilevel"/>
    <w:tmpl w:val="EBC4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21C35"/>
    <w:multiLevelType w:val="multilevel"/>
    <w:tmpl w:val="8F760EF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3FB55A3"/>
    <w:multiLevelType w:val="hybridMultilevel"/>
    <w:tmpl w:val="50DC81FE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66A2318E"/>
    <w:multiLevelType w:val="multilevel"/>
    <w:tmpl w:val="AD24A89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FF1E55"/>
    <w:multiLevelType w:val="multilevel"/>
    <w:tmpl w:val="ABDCB6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7E2E83"/>
    <w:multiLevelType w:val="multilevel"/>
    <w:tmpl w:val="02524F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A66D36"/>
    <w:multiLevelType w:val="multilevel"/>
    <w:tmpl w:val="F6025AB6"/>
    <w:lvl w:ilvl="0">
      <w:start w:val="1"/>
      <w:numFmt w:val="decimal"/>
      <w:lvlText w:val="2.%1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02526D"/>
    <w:multiLevelType w:val="multilevel"/>
    <w:tmpl w:val="E25A33E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E9743A"/>
    <w:multiLevelType w:val="multilevel"/>
    <w:tmpl w:val="6C9C291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450EDD"/>
    <w:multiLevelType w:val="multilevel"/>
    <w:tmpl w:val="BCBC12D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10"/>
  </w:num>
  <w:num w:numId="13">
    <w:abstractNumId w:val="25"/>
  </w:num>
  <w:num w:numId="14">
    <w:abstractNumId w:val="27"/>
  </w:num>
  <w:num w:numId="15">
    <w:abstractNumId w:val="23"/>
  </w:num>
  <w:num w:numId="16">
    <w:abstractNumId w:val="18"/>
  </w:num>
  <w:num w:numId="17">
    <w:abstractNumId w:val="13"/>
  </w:num>
  <w:num w:numId="18">
    <w:abstractNumId w:val="31"/>
  </w:num>
  <w:num w:numId="19">
    <w:abstractNumId w:val="16"/>
  </w:num>
  <w:num w:numId="20">
    <w:abstractNumId w:val="28"/>
  </w:num>
  <w:num w:numId="21">
    <w:abstractNumId w:val="11"/>
  </w:num>
  <w:num w:numId="22">
    <w:abstractNumId w:val="12"/>
  </w:num>
  <w:num w:numId="23">
    <w:abstractNumId w:val="21"/>
  </w:num>
  <w:num w:numId="24">
    <w:abstractNumId w:val="29"/>
  </w:num>
  <w:num w:numId="25">
    <w:abstractNumId w:val="22"/>
  </w:num>
  <w:num w:numId="26">
    <w:abstractNumId w:val="14"/>
  </w:num>
  <w:num w:numId="27">
    <w:abstractNumId w:val="17"/>
  </w:num>
  <w:num w:numId="28">
    <w:abstractNumId w:val="19"/>
  </w:num>
  <w:num w:numId="29">
    <w:abstractNumId w:val="34"/>
  </w:num>
  <w:num w:numId="30">
    <w:abstractNumId w:val="30"/>
  </w:num>
  <w:num w:numId="31">
    <w:abstractNumId w:val="26"/>
  </w:num>
  <w:num w:numId="32">
    <w:abstractNumId w:val="15"/>
  </w:num>
  <w:num w:numId="33">
    <w:abstractNumId w:val="32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12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BA"/>
    <w:rsid w:val="00052FCC"/>
    <w:rsid w:val="00062A8B"/>
    <w:rsid w:val="0008456D"/>
    <w:rsid w:val="00093962"/>
    <w:rsid w:val="000D3737"/>
    <w:rsid w:val="000E40D5"/>
    <w:rsid w:val="000E7275"/>
    <w:rsid w:val="0010127C"/>
    <w:rsid w:val="001415C1"/>
    <w:rsid w:val="0016477F"/>
    <w:rsid w:val="00172DF6"/>
    <w:rsid w:val="00197801"/>
    <w:rsid w:val="001A4D1C"/>
    <w:rsid w:val="001B4AE1"/>
    <w:rsid w:val="001C68AD"/>
    <w:rsid w:val="001F0543"/>
    <w:rsid w:val="001F1692"/>
    <w:rsid w:val="001F38D9"/>
    <w:rsid w:val="001F398A"/>
    <w:rsid w:val="002111AD"/>
    <w:rsid w:val="00230E52"/>
    <w:rsid w:val="0023194B"/>
    <w:rsid w:val="00234479"/>
    <w:rsid w:val="00241B86"/>
    <w:rsid w:val="00261761"/>
    <w:rsid w:val="00265E45"/>
    <w:rsid w:val="00285FE5"/>
    <w:rsid w:val="002919CC"/>
    <w:rsid w:val="002A7412"/>
    <w:rsid w:val="002E7150"/>
    <w:rsid w:val="002F020F"/>
    <w:rsid w:val="00305BBB"/>
    <w:rsid w:val="0032140B"/>
    <w:rsid w:val="00332E0D"/>
    <w:rsid w:val="00335C5C"/>
    <w:rsid w:val="00342107"/>
    <w:rsid w:val="00376A29"/>
    <w:rsid w:val="003826CC"/>
    <w:rsid w:val="0039606D"/>
    <w:rsid w:val="003A17E0"/>
    <w:rsid w:val="003A1881"/>
    <w:rsid w:val="003B14E3"/>
    <w:rsid w:val="003B653E"/>
    <w:rsid w:val="003C65DF"/>
    <w:rsid w:val="003F6E57"/>
    <w:rsid w:val="00435354"/>
    <w:rsid w:val="004642A9"/>
    <w:rsid w:val="004672AA"/>
    <w:rsid w:val="00475ABF"/>
    <w:rsid w:val="00494AAD"/>
    <w:rsid w:val="00497402"/>
    <w:rsid w:val="004B3574"/>
    <w:rsid w:val="004D6A38"/>
    <w:rsid w:val="004D6A9B"/>
    <w:rsid w:val="004E1365"/>
    <w:rsid w:val="004F22A9"/>
    <w:rsid w:val="0050127B"/>
    <w:rsid w:val="00511743"/>
    <w:rsid w:val="00517709"/>
    <w:rsid w:val="00517C51"/>
    <w:rsid w:val="00536EB6"/>
    <w:rsid w:val="005450A2"/>
    <w:rsid w:val="0055288A"/>
    <w:rsid w:val="0056650D"/>
    <w:rsid w:val="0058592C"/>
    <w:rsid w:val="0059150E"/>
    <w:rsid w:val="005E4616"/>
    <w:rsid w:val="00604E91"/>
    <w:rsid w:val="006570D6"/>
    <w:rsid w:val="00662195"/>
    <w:rsid w:val="006B23EC"/>
    <w:rsid w:val="006C4BC0"/>
    <w:rsid w:val="006D344B"/>
    <w:rsid w:val="006D3739"/>
    <w:rsid w:val="006F11F7"/>
    <w:rsid w:val="00733CA0"/>
    <w:rsid w:val="007473E0"/>
    <w:rsid w:val="00765DD0"/>
    <w:rsid w:val="007815C4"/>
    <w:rsid w:val="007A14F7"/>
    <w:rsid w:val="007A5CE1"/>
    <w:rsid w:val="007B7D6F"/>
    <w:rsid w:val="007E2C45"/>
    <w:rsid w:val="007F1BE1"/>
    <w:rsid w:val="00850ED4"/>
    <w:rsid w:val="008962D7"/>
    <w:rsid w:val="008A19BD"/>
    <w:rsid w:val="008C0A77"/>
    <w:rsid w:val="008D2428"/>
    <w:rsid w:val="008E1C68"/>
    <w:rsid w:val="0093209C"/>
    <w:rsid w:val="0097326F"/>
    <w:rsid w:val="009A365C"/>
    <w:rsid w:val="009B7421"/>
    <w:rsid w:val="009C6FE1"/>
    <w:rsid w:val="00A14762"/>
    <w:rsid w:val="00A32104"/>
    <w:rsid w:val="00A35B0C"/>
    <w:rsid w:val="00AA3BA5"/>
    <w:rsid w:val="00AB4EC1"/>
    <w:rsid w:val="00AB5AF8"/>
    <w:rsid w:val="00AB733F"/>
    <w:rsid w:val="00AD6F5B"/>
    <w:rsid w:val="00AE53C3"/>
    <w:rsid w:val="00B230DC"/>
    <w:rsid w:val="00B52D53"/>
    <w:rsid w:val="00B865E5"/>
    <w:rsid w:val="00BA1D58"/>
    <w:rsid w:val="00BB40C7"/>
    <w:rsid w:val="00BD2FBA"/>
    <w:rsid w:val="00C12E80"/>
    <w:rsid w:val="00C26849"/>
    <w:rsid w:val="00C27C08"/>
    <w:rsid w:val="00C52481"/>
    <w:rsid w:val="00C77EB7"/>
    <w:rsid w:val="00C950EB"/>
    <w:rsid w:val="00CA4271"/>
    <w:rsid w:val="00CA64F8"/>
    <w:rsid w:val="00CD7F23"/>
    <w:rsid w:val="00CE2AAA"/>
    <w:rsid w:val="00D02E03"/>
    <w:rsid w:val="00D361C9"/>
    <w:rsid w:val="00D56F60"/>
    <w:rsid w:val="00D670CC"/>
    <w:rsid w:val="00D71136"/>
    <w:rsid w:val="00DC26BB"/>
    <w:rsid w:val="00DC6C50"/>
    <w:rsid w:val="00DE315A"/>
    <w:rsid w:val="00DE5D8C"/>
    <w:rsid w:val="00E26F30"/>
    <w:rsid w:val="00E34856"/>
    <w:rsid w:val="00E63066"/>
    <w:rsid w:val="00E66737"/>
    <w:rsid w:val="00EA4738"/>
    <w:rsid w:val="00EB28FA"/>
    <w:rsid w:val="00EC1D20"/>
    <w:rsid w:val="00ED52B0"/>
    <w:rsid w:val="00ED5CC0"/>
    <w:rsid w:val="00F14DB5"/>
    <w:rsid w:val="00F2449A"/>
    <w:rsid w:val="00F60213"/>
    <w:rsid w:val="00F62080"/>
    <w:rsid w:val="00F62AE8"/>
    <w:rsid w:val="00F7674D"/>
    <w:rsid w:val="00F83873"/>
    <w:rsid w:val="00F8450C"/>
    <w:rsid w:val="00FA298C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D53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08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456D"/>
    <w:rPr>
      <w:rFonts w:ascii="Tahoma" w:hAnsi="Tahoma" w:cs="Tahoma"/>
      <w:color w:val="595959"/>
      <w:sz w:val="16"/>
      <w:szCs w:val="16"/>
    </w:rPr>
  </w:style>
  <w:style w:type="character" w:customStyle="1" w:styleId="Teksttreci2Exact">
    <w:name w:val="Tekst treści (2) Exact"/>
    <w:basedOn w:val="Domylnaczcionkaakapitu"/>
    <w:rsid w:val="00BD2F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D2FB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2FBA"/>
    <w:pPr>
      <w:widowControl w:val="0"/>
      <w:shd w:val="clear" w:color="auto" w:fill="FFFFFF"/>
      <w:spacing w:line="259" w:lineRule="exact"/>
      <w:ind w:hanging="860"/>
      <w:jc w:val="left"/>
    </w:pPr>
    <w:rPr>
      <w:rFonts w:eastAsia="Arial Narrow" w:cs="Arial Narrow"/>
      <w:color w:val="auto"/>
      <w:szCs w:val="22"/>
    </w:rPr>
  </w:style>
  <w:style w:type="character" w:customStyle="1" w:styleId="FontStyle52">
    <w:name w:val="Font Style52"/>
    <w:uiPriority w:val="99"/>
    <w:rsid w:val="00BD2FBA"/>
    <w:rPr>
      <w:rFonts w:ascii="Arial Narrow" w:hAnsi="Arial Narrow" w:cs="Arial Narrow"/>
      <w:i/>
      <w:iCs/>
      <w:sz w:val="18"/>
      <w:szCs w:val="18"/>
    </w:rPr>
  </w:style>
  <w:style w:type="character" w:styleId="Hipercze">
    <w:name w:val="Hyperlink"/>
    <w:basedOn w:val="Domylnaczcionkaakapitu"/>
    <w:rsid w:val="00BD2FBA"/>
    <w:rPr>
      <w:color w:val="0066CC"/>
      <w:u w:val="single"/>
    </w:rPr>
  </w:style>
  <w:style w:type="character" w:customStyle="1" w:styleId="Teksttreci2Odstpy1pt">
    <w:name w:val="Tekst treści (2) + Odstępy 1 pt"/>
    <w:basedOn w:val="Teksttreci2"/>
    <w:rsid w:val="007815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F020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494AAD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2">
    <w:name w:val="Style2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character" w:customStyle="1" w:styleId="FontStyle38">
    <w:name w:val="Font Style38"/>
    <w:uiPriority w:val="99"/>
    <w:rsid w:val="00494AAD"/>
    <w:rPr>
      <w:rFonts w:ascii="Arial Narrow" w:hAnsi="Arial Narrow" w:cs="Arial Narrow"/>
      <w:sz w:val="20"/>
      <w:szCs w:val="20"/>
    </w:rPr>
  </w:style>
  <w:style w:type="character" w:customStyle="1" w:styleId="FontStyle39">
    <w:name w:val="Font Style39"/>
    <w:uiPriority w:val="99"/>
    <w:rsid w:val="00494AAD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paragraph" w:customStyle="1" w:styleId="Style32">
    <w:name w:val="Style32"/>
    <w:basedOn w:val="Normalny"/>
    <w:uiPriority w:val="99"/>
    <w:rsid w:val="00494AAD"/>
    <w:pPr>
      <w:widowControl w:val="0"/>
      <w:autoSpaceDE w:val="0"/>
      <w:autoSpaceDN w:val="0"/>
      <w:adjustRightInd w:val="0"/>
      <w:jc w:val="right"/>
    </w:pPr>
    <w:rPr>
      <w:rFonts w:cs="Arial Narrow"/>
      <w:color w:val="auto"/>
      <w:szCs w:val="22"/>
    </w:rPr>
  </w:style>
  <w:style w:type="character" w:customStyle="1" w:styleId="FontStyle34">
    <w:name w:val="Font Style34"/>
    <w:uiPriority w:val="99"/>
    <w:rsid w:val="00494AAD"/>
    <w:rPr>
      <w:rFonts w:ascii="Arial Narrow" w:hAnsi="Arial Narrow" w:cs="Arial Narrow"/>
      <w:smallCaps/>
      <w:sz w:val="20"/>
      <w:szCs w:val="20"/>
    </w:rPr>
  </w:style>
  <w:style w:type="paragraph" w:customStyle="1" w:styleId="Style7">
    <w:name w:val="Style7"/>
    <w:basedOn w:val="Normalny"/>
    <w:uiPriority w:val="99"/>
    <w:rsid w:val="002919CC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0">
    <w:name w:val="Style20"/>
    <w:basedOn w:val="Normalny"/>
    <w:uiPriority w:val="99"/>
    <w:rsid w:val="002919CC"/>
    <w:pPr>
      <w:widowControl w:val="0"/>
      <w:autoSpaceDE w:val="0"/>
      <w:autoSpaceDN w:val="0"/>
      <w:adjustRightInd w:val="0"/>
      <w:spacing w:line="248" w:lineRule="exact"/>
      <w:ind w:hanging="418"/>
    </w:pPr>
    <w:rPr>
      <w:rFonts w:cs="Arial Narrow"/>
      <w:color w:val="auto"/>
      <w:szCs w:val="22"/>
    </w:rPr>
  </w:style>
  <w:style w:type="paragraph" w:customStyle="1" w:styleId="Style29">
    <w:name w:val="Style29"/>
    <w:basedOn w:val="Normalny"/>
    <w:uiPriority w:val="99"/>
    <w:rsid w:val="002919CC"/>
    <w:pPr>
      <w:widowControl w:val="0"/>
      <w:autoSpaceDE w:val="0"/>
      <w:autoSpaceDN w:val="0"/>
      <w:adjustRightInd w:val="0"/>
      <w:spacing w:line="287" w:lineRule="exact"/>
      <w:ind w:hanging="698"/>
    </w:pPr>
    <w:rPr>
      <w:rFonts w:cs="Arial Narrow"/>
      <w:color w:val="auto"/>
      <w:szCs w:val="22"/>
    </w:rPr>
  </w:style>
  <w:style w:type="paragraph" w:customStyle="1" w:styleId="Style31">
    <w:name w:val="Style31"/>
    <w:basedOn w:val="Normalny"/>
    <w:uiPriority w:val="99"/>
    <w:rsid w:val="002919CC"/>
    <w:pPr>
      <w:widowControl w:val="0"/>
      <w:autoSpaceDE w:val="0"/>
      <w:autoSpaceDN w:val="0"/>
      <w:adjustRightInd w:val="0"/>
      <w:spacing w:line="302" w:lineRule="exact"/>
      <w:ind w:hanging="562"/>
      <w:jc w:val="left"/>
    </w:pPr>
    <w:rPr>
      <w:rFonts w:cs="Arial Narrow"/>
      <w:color w:val="auto"/>
      <w:szCs w:val="22"/>
    </w:rPr>
  </w:style>
  <w:style w:type="character" w:customStyle="1" w:styleId="Stopka2">
    <w:name w:val="Stopka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0">
    <w:name w:val="Stopka (2)"/>
    <w:basedOn w:val="Stopka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8A19BD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A19BD"/>
    <w:pPr>
      <w:widowControl w:val="0"/>
      <w:shd w:val="clear" w:color="auto" w:fill="FFFFFF"/>
      <w:spacing w:before="60" w:after="180" w:line="0" w:lineRule="atLeast"/>
      <w:ind w:hanging="740"/>
      <w:jc w:val="left"/>
    </w:pPr>
    <w:rPr>
      <w:rFonts w:eastAsia="Arial Narrow" w:cs="Arial Narrow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rsid w:val="008A19BD"/>
    <w:pPr>
      <w:widowControl w:val="0"/>
      <w:shd w:val="clear" w:color="auto" w:fill="FFFFFF"/>
      <w:spacing w:before="120" w:after="180" w:line="0" w:lineRule="atLeast"/>
      <w:ind w:hanging="440"/>
    </w:pPr>
    <w:rPr>
      <w:rFonts w:eastAsia="Arial Narrow" w:cs="Arial Narrow"/>
      <w:b/>
      <w:bCs/>
      <w:color w:val="auto"/>
      <w:szCs w:val="22"/>
    </w:rPr>
  </w:style>
  <w:style w:type="paragraph" w:customStyle="1" w:styleId="Nagwek20">
    <w:name w:val="Nagłówek #2"/>
    <w:basedOn w:val="Normalny"/>
    <w:link w:val="Nagwek2"/>
    <w:rsid w:val="008A19BD"/>
    <w:pPr>
      <w:widowControl w:val="0"/>
      <w:shd w:val="clear" w:color="auto" w:fill="FFFFFF"/>
      <w:spacing w:before="660" w:after="120" w:line="0" w:lineRule="atLeast"/>
      <w:ind w:hanging="740"/>
      <w:outlineLvl w:val="1"/>
    </w:pPr>
    <w:rPr>
      <w:rFonts w:eastAsia="Arial Narrow" w:cs="Arial Narrow"/>
      <w:b/>
      <w:bCs/>
      <w:color w:val="auto"/>
      <w:szCs w:val="22"/>
    </w:rPr>
  </w:style>
  <w:style w:type="character" w:customStyle="1" w:styleId="Stopka0">
    <w:name w:val="Stopka_"/>
    <w:basedOn w:val="Domylnaczcionkaakapitu"/>
    <w:link w:val="Stopka1"/>
    <w:rsid w:val="002344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StopkaKursywa">
    <w:name w:val="Stopka + Kursywa"/>
    <w:basedOn w:val="Stopka0"/>
    <w:rsid w:val="0023447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34479"/>
    <w:rPr>
      <w:rFonts w:ascii="Arial Narrow" w:eastAsia="Arial Narrow" w:hAnsi="Arial Narrow" w:cs="Arial Narrow"/>
      <w:b/>
      <w:bCs/>
      <w:spacing w:val="-10"/>
      <w:sz w:val="22"/>
      <w:szCs w:val="22"/>
      <w:shd w:val="clear" w:color="auto" w:fill="FFFFFF"/>
    </w:rPr>
  </w:style>
  <w:style w:type="character" w:customStyle="1" w:styleId="Nagwek2Kursywa">
    <w:name w:val="Nagłówek #2 + Kursywa"/>
    <w:basedOn w:val="Nagwek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44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344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34479"/>
    <w:rPr>
      <w:rFonts w:ascii="Arial Narrow" w:eastAsia="Arial Narrow" w:hAnsi="Arial Narrow" w:cs="Arial Narrow"/>
      <w:i/>
      <w:iCs/>
      <w:sz w:val="22"/>
      <w:szCs w:val="22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234479"/>
    <w:rPr>
      <w:rFonts w:ascii="Arial Narrow" w:eastAsia="Arial Narrow" w:hAnsi="Arial Narrow" w:cs="Arial Narrow"/>
      <w:i/>
      <w:i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344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234479"/>
    <w:pPr>
      <w:widowControl w:val="0"/>
      <w:shd w:val="clear" w:color="auto" w:fill="FFFFFF"/>
      <w:spacing w:line="245" w:lineRule="exact"/>
    </w:pPr>
    <w:rPr>
      <w:rFonts w:eastAsia="Arial Narrow" w:cs="Arial Narrow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34479"/>
    <w:pPr>
      <w:widowControl w:val="0"/>
      <w:shd w:val="clear" w:color="auto" w:fill="FFFFFF"/>
      <w:spacing w:before="180" w:after="120" w:line="0" w:lineRule="atLeast"/>
      <w:ind w:hanging="820"/>
    </w:pPr>
    <w:rPr>
      <w:rFonts w:eastAsia="Arial Narrow" w:cs="Arial Narrow"/>
      <w:b/>
      <w:bCs/>
      <w:color w:val="auto"/>
      <w:spacing w:val="-10"/>
      <w:szCs w:val="22"/>
    </w:rPr>
  </w:style>
  <w:style w:type="paragraph" w:customStyle="1" w:styleId="Teksttreci90">
    <w:name w:val="Tekst treści (9)"/>
    <w:basedOn w:val="Normalny"/>
    <w:link w:val="Teksttreci9"/>
    <w:rsid w:val="00234479"/>
    <w:pPr>
      <w:widowControl w:val="0"/>
      <w:shd w:val="clear" w:color="auto" w:fill="FFFFFF"/>
      <w:spacing w:before="240" w:after="60" w:line="0" w:lineRule="atLeast"/>
      <w:jc w:val="left"/>
    </w:pPr>
    <w:rPr>
      <w:rFonts w:eastAsia="Arial Narrow" w:cs="Arial Narrow"/>
      <w:i/>
      <w:iCs/>
      <w:color w:val="auto"/>
      <w:szCs w:val="22"/>
    </w:rPr>
  </w:style>
  <w:style w:type="character" w:styleId="Odwoaniedokomentarza">
    <w:name w:val="annotation reference"/>
    <w:basedOn w:val="Domylnaczcionkaakapitu"/>
    <w:rsid w:val="00B23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0DC"/>
    <w:rPr>
      <w:rFonts w:ascii="Arial Narrow" w:hAnsi="Arial Narrow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rsid w:val="00B23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0DC"/>
    <w:rPr>
      <w:rFonts w:ascii="Arial Narrow" w:hAnsi="Arial Narrow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52D53"/>
    <w:pPr>
      <w:jc w:val="both"/>
    </w:pPr>
    <w:rPr>
      <w:rFonts w:ascii="Arial Narrow" w:hAnsi="Arial Narrow"/>
      <w:color w:val="000000" w:themeColor="text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color w:val="595959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Tekstpodstawow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Podstawowyakapitowy">
    <w:name w:val="[Podstawowy akapitowy]"/>
    <w:basedOn w:val="Normalny"/>
    <w:rsid w:val="00E26F30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rsid w:val="0008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456D"/>
    <w:rPr>
      <w:rFonts w:ascii="Tahoma" w:hAnsi="Tahoma" w:cs="Tahoma"/>
      <w:color w:val="595959"/>
      <w:sz w:val="16"/>
      <w:szCs w:val="16"/>
    </w:rPr>
  </w:style>
  <w:style w:type="character" w:customStyle="1" w:styleId="Teksttreci2Exact">
    <w:name w:val="Tekst treści (2) Exact"/>
    <w:basedOn w:val="Domylnaczcionkaakapitu"/>
    <w:rsid w:val="00BD2FB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D2FBA"/>
    <w:rPr>
      <w:rFonts w:ascii="Arial Narrow" w:eastAsia="Arial Narrow" w:hAnsi="Arial Narrow" w:cs="Arial Narrow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D2FBA"/>
    <w:pPr>
      <w:widowControl w:val="0"/>
      <w:shd w:val="clear" w:color="auto" w:fill="FFFFFF"/>
      <w:spacing w:line="259" w:lineRule="exact"/>
      <w:ind w:hanging="860"/>
      <w:jc w:val="left"/>
    </w:pPr>
    <w:rPr>
      <w:rFonts w:eastAsia="Arial Narrow" w:cs="Arial Narrow"/>
      <w:color w:val="auto"/>
      <w:szCs w:val="22"/>
    </w:rPr>
  </w:style>
  <w:style w:type="character" w:customStyle="1" w:styleId="FontStyle52">
    <w:name w:val="Font Style52"/>
    <w:uiPriority w:val="99"/>
    <w:rsid w:val="00BD2FBA"/>
    <w:rPr>
      <w:rFonts w:ascii="Arial Narrow" w:hAnsi="Arial Narrow" w:cs="Arial Narrow"/>
      <w:i/>
      <w:iCs/>
      <w:sz w:val="18"/>
      <w:szCs w:val="18"/>
    </w:rPr>
  </w:style>
  <w:style w:type="character" w:styleId="Hipercze">
    <w:name w:val="Hyperlink"/>
    <w:basedOn w:val="Domylnaczcionkaakapitu"/>
    <w:rsid w:val="00BD2FBA"/>
    <w:rPr>
      <w:color w:val="0066CC"/>
      <w:u w:val="single"/>
    </w:rPr>
  </w:style>
  <w:style w:type="character" w:customStyle="1" w:styleId="Teksttreci2Odstpy1pt">
    <w:name w:val="Tekst treści (2) + Odstępy 1 pt"/>
    <w:basedOn w:val="Teksttreci2"/>
    <w:rsid w:val="007815C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F020F"/>
    <w:pPr>
      <w:ind w:left="720"/>
      <w:contextualSpacing/>
    </w:pPr>
  </w:style>
  <w:style w:type="paragraph" w:customStyle="1" w:styleId="Style9">
    <w:name w:val="Style9"/>
    <w:basedOn w:val="Normalny"/>
    <w:uiPriority w:val="99"/>
    <w:rsid w:val="00494AAD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2">
    <w:name w:val="Style2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character" w:customStyle="1" w:styleId="FontStyle38">
    <w:name w:val="Font Style38"/>
    <w:uiPriority w:val="99"/>
    <w:rsid w:val="00494AAD"/>
    <w:rPr>
      <w:rFonts w:ascii="Arial Narrow" w:hAnsi="Arial Narrow" w:cs="Arial Narrow"/>
      <w:sz w:val="20"/>
      <w:szCs w:val="20"/>
    </w:rPr>
  </w:style>
  <w:style w:type="character" w:customStyle="1" w:styleId="FontStyle39">
    <w:name w:val="Font Style39"/>
    <w:uiPriority w:val="99"/>
    <w:rsid w:val="00494AAD"/>
    <w:rPr>
      <w:rFonts w:ascii="Arial Narrow" w:hAnsi="Arial Narrow" w:cs="Arial Narrow"/>
      <w:sz w:val="20"/>
      <w:szCs w:val="20"/>
    </w:rPr>
  </w:style>
  <w:style w:type="paragraph" w:customStyle="1" w:styleId="Style12">
    <w:name w:val="Style12"/>
    <w:basedOn w:val="Normalny"/>
    <w:uiPriority w:val="99"/>
    <w:rsid w:val="00494AAD"/>
    <w:pPr>
      <w:widowControl w:val="0"/>
      <w:autoSpaceDE w:val="0"/>
      <w:autoSpaceDN w:val="0"/>
      <w:adjustRightInd w:val="0"/>
      <w:spacing w:line="288" w:lineRule="exact"/>
    </w:pPr>
    <w:rPr>
      <w:rFonts w:cs="Arial Narrow"/>
      <w:color w:val="auto"/>
      <w:szCs w:val="22"/>
    </w:rPr>
  </w:style>
  <w:style w:type="paragraph" w:customStyle="1" w:styleId="Style32">
    <w:name w:val="Style32"/>
    <w:basedOn w:val="Normalny"/>
    <w:uiPriority w:val="99"/>
    <w:rsid w:val="00494AAD"/>
    <w:pPr>
      <w:widowControl w:val="0"/>
      <w:autoSpaceDE w:val="0"/>
      <w:autoSpaceDN w:val="0"/>
      <w:adjustRightInd w:val="0"/>
      <w:jc w:val="right"/>
    </w:pPr>
    <w:rPr>
      <w:rFonts w:cs="Arial Narrow"/>
      <w:color w:val="auto"/>
      <w:szCs w:val="22"/>
    </w:rPr>
  </w:style>
  <w:style w:type="character" w:customStyle="1" w:styleId="FontStyle34">
    <w:name w:val="Font Style34"/>
    <w:uiPriority w:val="99"/>
    <w:rsid w:val="00494AAD"/>
    <w:rPr>
      <w:rFonts w:ascii="Arial Narrow" w:hAnsi="Arial Narrow" w:cs="Arial Narrow"/>
      <w:smallCaps/>
      <w:sz w:val="20"/>
      <w:szCs w:val="20"/>
    </w:rPr>
  </w:style>
  <w:style w:type="paragraph" w:customStyle="1" w:styleId="Style7">
    <w:name w:val="Style7"/>
    <w:basedOn w:val="Normalny"/>
    <w:uiPriority w:val="99"/>
    <w:rsid w:val="002919CC"/>
    <w:pPr>
      <w:widowControl w:val="0"/>
      <w:autoSpaceDE w:val="0"/>
      <w:autoSpaceDN w:val="0"/>
      <w:adjustRightInd w:val="0"/>
    </w:pPr>
    <w:rPr>
      <w:rFonts w:cs="Arial Narrow"/>
      <w:color w:val="auto"/>
      <w:szCs w:val="22"/>
    </w:rPr>
  </w:style>
  <w:style w:type="paragraph" w:customStyle="1" w:styleId="Style20">
    <w:name w:val="Style20"/>
    <w:basedOn w:val="Normalny"/>
    <w:uiPriority w:val="99"/>
    <w:rsid w:val="002919CC"/>
    <w:pPr>
      <w:widowControl w:val="0"/>
      <w:autoSpaceDE w:val="0"/>
      <w:autoSpaceDN w:val="0"/>
      <w:adjustRightInd w:val="0"/>
      <w:spacing w:line="248" w:lineRule="exact"/>
      <w:ind w:hanging="418"/>
    </w:pPr>
    <w:rPr>
      <w:rFonts w:cs="Arial Narrow"/>
      <w:color w:val="auto"/>
      <w:szCs w:val="22"/>
    </w:rPr>
  </w:style>
  <w:style w:type="paragraph" w:customStyle="1" w:styleId="Style29">
    <w:name w:val="Style29"/>
    <w:basedOn w:val="Normalny"/>
    <w:uiPriority w:val="99"/>
    <w:rsid w:val="002919CC"/>
    <w:pPr>
      <w:widowControl w:val="0"/>
      <w:autoSpaceDE w:val="0"/>
      <w:autoSpaceDN w:val="0"/>
      <w:adjustRightInd w:val="0"/>
      <w:spacing w:line="287" w:lineRule="exact"/>
      <w:ind w:hanging="698"/>
    </w:pPr>
    <w:rPr>
      <w:rFonts w:cs="Arial Narrow"/>
      <w:color w:val="auto"/>
      <w:szCs w:val="22"/>
    </w:rPr>
  </w:style>
  <w:style w:type="paragraph" w:customStyle="1" w:styleId="Style31">
    <w:name w:val="Style31"/>
    <w:basedOn w:val="Normalny"/>
    <w:uiPriority w:val="99"/>
    <w:rsid w:val="002919CC"/>
    <w:pPr>
      <w:widowControl w:val="0"/>
      <w:autoSpaceDE w:val="0"/>
      <w:autoSpaceDN w:val="0"/>
      <w:adjustRightInd w:val="0"/>
      <w:spacing w:line="302" w:lineRule="exact"/>
      <w:ind w:hanging="562"/>
      <w:jc w:val="left"/>
    </w:pPr>
    <w:rPr>
      <w:rFonts w:cs="Arial Narrow"/>
      <w:color w:val="auto"/>
      <w:szCs w:val="22"/>
    </w:rPr>
  </w:style>
  <w:style w:type="character" w:customStyle="1" w:styleId="Stopka2">
    <w:name w:val="Stopka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opka20">
    <w:name w:val="Stopka (2)"/>
    <w:basedOn w:val="Stopka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20">
    <w:name w:val="Nagłówek #2 (2)"/>
    <w:basedOn w:val="Nagwek22"/>
    <w:rsid w:val="008A19B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character" w:customStyle="1" w:styleId="Teksttreci8Maelitery">
    <w:name w:val="Tekst treści (8) + Małe litery"/>
    <w:basedOn w:val="Teksttreci8"/>
    <w:rsid w:val="008A19BD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8A19BD"/>
    <w:rPr>
      <w:rFonts w:ascii="Arial Narrow" w:eastAsia="Arial Narrow" w:hAnsi="Arial Narrow" w:cs="Arial Narrow"/>
      <w:b/>
      <w:bCs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A19BD"/>
    <w:pPr>
      <w:widowControl w:val="0"/>
      <w:shd w:val="clear" w:color="auto" w:fill="FFFFFF"/>
      <w:spacing w:before="60" w:after="180" w:line="0" w:lineRule="atLeast"/>
      <w:ind w:hanging="740"/>
      <w:jc w:val="left"/>
    </w:pPr>
    <w:rPr>
      <w:rFonts w:eastAsia="Arial Narrow" w:cs="Arial Narrow"/>
      <w:b/>
      <w:bCs/>
      <w:color w:val="auto"/>
      <w:szCs w:val="22"/>
    </w:rPr>
  </w:style>
  <w:style w:type="paragraph" w:customStyle="1" w:styleId="Teksttreci80">
    <w:name w:val="Tekst treści (8)"/>
    <w:basedOn w:val="Normalny"/>
    <w:link w:val="Teksttreci8"/>
    <w:rsid w:val="008A19BD"/>
    <w:pPr>
      <w:widowControl w:val="0"/>
      <w:shd w:val="clear" w:color="auto" w:fill="FFFFFF"/>
      <w:spacing w:before="120" w:after="180" w:line="0" w:lineRule="atLeast"/>
      <w:ind w:hanging="440"/>
    </w:pPr>
    <w:rPr>
      <w:rFonts w:eastAsia="Arial Narrow" w:cs="Arial Narrow"/>
      <w:b/>
      <w:bCs/>
      <w:color w:val="auto"/>
      <w:szCs w:val="22"/>
    </w:rPr>
  </w:style>
  <w:style w:type="paragraph" w:customStyle="1" w:styleId="Nagwek20">
    <w:name w:val="Nagłówek #2"/>
    <w:basedOn w:val="Normalny"/>
    <w:link w:val="Nagwek2"/>
    <w:rsid w:val="008A19BD"/>
    <w:pPr>
      <w:widowControl w:val="0"/>
      <w:shd w:val="clear" w:color="auto" w:fill="FFFFFF"/>
      <w:spacing w:before="660" w:after="120" w:line="0" w:lineRule="atLeast"/>
      <w:ind w:hanging="740"/>
      <w:outlineLvl w:val="1"/>
    </w:pPr>
    <w:rPr>
      <w:rFonts w:eastAsia="Arial Narrow" w:cs="Arial Narrow"/>
      <w:b/>
      <w:bCs/>
      <w:color w:val="auto"/>
      <w:szCs w:val="22"/>
    </w:rPr>
  </w:style>
  <w:style w:type="character" w:customStyle="1" w:styleId="Stopka0">
    <w:name w:val="Stopka_"/>
    <w:basedOn w:val="Domylnaczcionkaakapitu"/>
    <w:link w:val="Stopka1"/>
    <w:rsid w:val="00234479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StopkaKursywa">
    <w:name w:val="Stopka + Kursywa"/>
    <w:basedOn w:val="Stopka0"/>
    <w:rsid w:val="0023447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234479"/>
    <w:rPr>
      <w:rFonts w:ascii="Arial Narrow" w:eastAsia="Arial Narrow" w:hAnsi="Arial Narrow" w:cs="Arial Narrow"/>
      <w:b/>
      <w:bCs/>
      <w:spacing w:val="-10"/>
      <w:sz w:val="22"/>
      <w:szCs w:val="22"/>
      <w:shd w:val="clear" w:color="auto" w:fill="FFFFFF"/>
    </w:rPr>
  </w:style>
  <w:style w:type="character" w:customStyle="1" w:styleId="Nagwek2Kursywa">
    <w:name w:val="Nagłówek #2 + Kursywa"/>
    <w:basedOn w:val="Nagwek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23447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85ptKursywa">
    <w:name w:val="Pogrubienie;Tekst treści (2) + 8;5 pt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85pt">
    <w:name w:val="Tekst treści (2) + 8;5 pt"/>
    <w:basedOn w:val="Teksttreci2"/>
    <w:rsid w:val="0023447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sid w:val="0023447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234479"/>
    <w:rPr>
      <w:rFonts w:ascii="Arial Narrow" w:eastAsia="Arial Narrow" w:hAnsi="Arial Narrow" w:cs="Arial Narrow"/>
      <w:i/>
      <w:iCs/>
      <w:sz w:val="22"/>
      <w:szCs w:val="22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234479"/>
    <w:rPr>
      <w:rFonts w:ascii="Arial Narrow" w:eastAsia="Arial Narrow" w:hAnsi="Arial Narrow" w:cs="Arial Narrow"/>
      <w:i/>
      <w:iCs/>
      <w:color w:val="000000"/>
      <w:spacing w:val="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23447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Stopka1">
    <w:name w:val="Stopka1"/>
    <w:basedOn w:val="Normalny"/>
    <w:link w:val="Stopka0"/>
    <w:rsid w:val="00234479"/>
    <w:pPr>
      <w:widowControl w:val="0"/>
      <w:shd w:val="clear" w:color="auto" w:fill="FFFFFF"/>
      <w:spacing w:line="245" w:lineRule="exact"/>
    </w:pPr>
    <w:rPr>
      <w:rFonts w:eastAsia="Arial Narrow" w:cs="Arial Narrow"/>
      <w:color w:val="auto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234479"/>
    <w:pPr>
      <w:widowControl w:val="0"/>
      <w:shd w:val="clear" w:color="auto" w:fill="FFFFFF"/>
      <w:spacing w:before="180" w:after="120" w:line="0" w:lineRule="atLeast"/>
      <w:ind w:hanging="820"/>
    </w:pPr>
    <w:rPr>
      <w:rFonts w:eastAsia="Arial Narrow" w:cs="Arial Narrow"/>
      <w:b/>
      <w:bCs/>
      <w:color w:val="auto"/>
      <w:spacing w:val="-10"/>
      <w:szCs w:val="22"/>
    </w:rPr>
  </w:style>
  <w:style w:type="paragraph" w:customStyle="1" w:styleId="Teksttreci90">
    <w:name w:val="Tekst treści (9)"/>
    <w:basedOn w:val="Normalny"/>
    <w:link w:val="Teksttreci9"/>
    <w:rsid w:val="00234479"/>
    <w:pPr>
      <w:widowControl w:val="0"/>
      <w:shd w:val="clear" w:color="auto" w:fill="FFFFFF"/>
      <w:spacing w:before="240" w:after="60" w:line="0" w:lineRule="atLeast"/>
      <w:jc w:val="left"/>
    </w:pPr>
    <w:rPr>
      <w:rFonts w:eastAsia="Arial Narrow" w:cs="Arial Narrow"/>
      <w:i/>
      <w:iCs/>
      <w:color w:val="auto"/>
      <w:szCs w:val="22"/>
    </w:rPr>
  </w:style>
  <w:style w:type="character" w:styleId="Odwoaniedokomentarza">
    <w:name w:val="annotation reference"/>
    <w:basedOn w:val="Domylnaczcionkaakapitu"/>
    <w:rsid w:val="00B23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23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30DC"/>
    <w:rPr>
      <w:rFonts w:ascii="Arial Narrow" w:hAnsi="Arial Narrow"/>
      <w:color w:val="000000" w:themeColor="text1"/>
    </w:rPr>
  </w:style>
  <w:style w:type="paragraph" w:styleId="Tematkomentarza">
    <w:name w:val="annotation subject"/>
    <w:basedOn w:val="Tekstkomentarza"/>
    <w:next w:val="Tekstkomentarza"/>
    <w:link w:val="TematkomentarzaZnak"/>
    <w:rsid w:val="00B230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230DC"/>
    <w:rPr>
      <w:rFonts w:ascii="Arial Narrow" w:hAnsi="Arial Narrow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tar\Documents\_Szablony_LKA\2019\szablon-lka-godlo%20z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4790-3244-48BE-9BC3-16F53AF9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szablon-lka-godlo zew</Template>
  <TotalTime>13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Tarnowski Stanisław</dc:creator>
  <cp:lastModifiedBy>Tarnowski Stanisław</cp:lastModifiedBy>
  <cp:revision>7</cp:revision>
  <cp:lastPrinted>2019-03-22T11:57:00Z</cp:lastPrinted>
  <dcterms:created xsi:type="dcterms:W3CDTF">2019-04-16T09:58:00Z</dcterms:created>
  <dcterms:modified xsi:type="dcterms:W3CDTF">2019-04-16T10:33:00Z</dcterms:modified>
</cp:coreProperties>
</file>